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8" w:rsidRPr="00160B78" w:rsidRDefault="00160B78">
      <w:pPr>
        <w:rPr>
          <w:b/>
          <w:noProof/>
          <w:u w:val="single"/>
        </w:rPr>
      </w:pPr>
      <w:r w:rsidRPr="00160B78">
        <w:rPr>
          <w:b/>
          <w:noProof/>
          <w:u w:val="single"/>
        </w:rPr>
        <w:t xml:space="preserve">ePrescribe from </w:t>
      </w:r>
      <w:r w:rsidR="002A5E7D">
        <w:rPr>
          <w:b/>
          <w:noProof/>
          <w:u w:val="single"/>
        </w:rPr>
        <w:t xml:space="preserve">a Phone Message </w:t>
      </w:r>
      <w:r w:rsidR="00984CEA">
        <w:rPr>
          <w:b/>
          <w:noProof/>
          <w:u w:val="single"/>
        </w:rPr>
        <w:t>–</w:t>
      </w:r>
      <w:r w:rsidR="002A5E7D">
        <w:rPr>
          <w:b/>
          <w:noProof/>
          <w:u w:val="single"/>
        </w:rPr>
        <w:t xml:space="preserve"> </w:t>
      </w:r>
      <w:r w:rsidR="001F7E57" w:rsidRPr="001F7E57">
        <w:rPr>
          <w:b/>
          <w:noProof/>
          <w:color w:val="FF0000"/>
          <w:u w:val="single"/>
        </w:rPr>
        <w:t>Nurse</w:t>
      </w:r>
      <w:r w:rsidR="00984CEA">
        <w:rPr>
          <w:b/>
          <w:noProof/>
          <w:color w:val="FF0000"/>
          <w:u w:val="single"/>
        </w:rPr>
        <w:t xml:space="preserve"> and Provider</w:t>
      </w:r>
      <w:r w:rsidR="001F7E57">
        <w:rPr>
          <w:b/>
          <w:noProof/>
          <w:u w:val="single"/>
        </w:rPr>
        <w:t xml:space="preserve"> </w:t>
      </w:r>
    </w:p>
    <w:p w:rsidR="00160B78" w:rsidRDefault="00160B78">
      <w:pPr>
        <w:rPr>
          <w:noProof/>
        </w:rPr>
      </w:pPr>
    </w:p>
    <w:p w:rsidR="00160B78" w:rsidRDefault="00984CEA">
      <w:r>
        <w:rPr>
          <w:noProof/>
        </w:rPr>
        <w:t xml:space="preserve">When a Nurse or Provider receives a call from a patient for a prescription, the following steps are to be followed:  </w:t>
      </w:r>
      <w:r w:rsidR="00160B78">
        <w:t xml:space="preserve"> </w:t>
      </w:r>
    </w:p>
    <w:p w:rsidR="00160B78" w:rsidRDefault="00160B78"/>
    <w:p w:rsidR="00160B78" w:rsidRDefault="00984CEA" w:rsidP="00984CEA">
      <w:pPr>
        <w:rPr>
          <w:noProof/>
        </w:rPr>
      </w:pPr>
      <w:r>
        <w:t>Communicate a Message from the Message Center.  (Note:  You MUST do this from the Message Center)</w:t>
      </w:r>
    </w:p>
    <w:p w:rsidR="00984CEA" w:rsidRDefault="00984CEA" w:rsidP="00984CEA">
      <w:pPr>
        <w:pStyle w:val="ListParagraph"/>
        <w:rPr>
          <w:noProof/>
        </w:rPr>
      </w:pPr>
    </w:p>
    <w:p w:rsidR="00222913" w:rsidRDefault="00984CEA" w:rsidP="00984CE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Select Message Center:</w:t>
      </w:r>
    </w:p>
    <w:p w:rsidR="00984CEA" w:rsidRDefault="00AB0CB1" w:rsidP="00AB0CB1">
      <w:pPr>
        <w:tabs>
          <w:tab w:val="left" w:pos="4230"/>
        </w:tabs>
        <w:ind w:left="72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1AD9A" wp14:editId="137DE50F">
                <wp:simplePos x="0" y="0"/>
                <wp:positionH relativeFrom="column">
                  <wp:posOffset>0</wp:posOffset>
                </wp:positionH>
                <wp:positionV relativeFrom="paragraph">
                  <wp:posOffset>895350</wp:posOffset>
                </wp:positionV>
                <wp:extent cx="294005" cy="45085"/>
                <wp:effectExtent l="0" t="19050" r="29845" b="3111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0;margin-top:70.5pt;width:23.1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" adj="19944" fillcolor="#4f81bd [3204]" strokecolor="red" strokeweight="2pt"/>
            </w:pict>
          </mc:Fallback>
        </mc:AlternateContent>
      </w:r>
      <w:r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5D518" wp14:editId="071CCF84">
                <wp:simplePos x="0" y="0"/>
                <wp:positionH relativeFrom="column">
                  <wp:posOffset>404191</wp:posOffset>
                </wp:positionH>
                <wp:positionV relativeFrom="paragraph">
                  <wp:posOffset>814070</wp:posOffset>
                </wp:positionV>
                <wp:extent cx="890270" cy="198755"/>
                <wp:effectExtent l="0" t="0" r="24130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1.85pt;margin-top:64.1pt;width:70.1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" filled="f" strokecolor="red" strokeweight="2pt"/>
            </w:pict>
          </mc:Fallback>
        </mc:AlternateContent>
      </w:r>
      <w:r w:rsidR="00984CEA">
        <w:rPr>
          <w:noProof/>
        </w:rPr>
        <w:drawing>
          <wp:inline distT="0" distB="0" distL="0" distR="0" wp14:anchorId="4020B5DA" wp14:editId="41ED523F">
            <wp:extent cx="3021496" cy="261204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059" cy="26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A" w:rsidRDefault="00984CEA"/>
    <w:p w:rsidR="00984CEA" w:rsidRDefault="00984CEA" w:rsidP="00984CEA">
      <w:pPr>
        <w:pStyle w:val="ListParagraph"/>
        <w:numPr>
          <w:ilvl w:val="0"/>
          <w:numId w:val="2"/>
        </w:numPr>
      </w:pPr>
      <w:r>
        <w:t>Communicate, Message:</w:t>
      </w:r>
    </w:p>
    <w:p w:rsidR="00160B78" w:rsidRDefault="00AB0CB1" w:rsidP="00AB0CB1">
      <w:pPr>
        <w:ind w:left="720"/>
      </w:pPr>
      <w:r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13C31" wp14:editId="21AF0117">
                <wp:simplePos x="0" y="0"/>
                <wp:positionH relativeFrom="column">
                  <wp:posOffset>2258170</wp:posOffset>
                </wp:positionH>
                <wp:positionV relativeFrom="paragraph">
                  <wp:posOffset>469320</wp:posOffset>
                </wp:positionV>
                <wp:extent cx="1049435" cy="437294"/>
                <wp:effectExtent l="0" t="0" r="17780" b="2032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435" cy="437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77.8pt;margin-top:36.95pt;width:82.65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" filled="f" strokecolor="red" strokeweight="2pt"/>
            </w:pict>
          </mc:Fallback>
        </mc:AlternateContent>
      </w:r>
      <w:r w:rsidR="00984CEA">
        <w:rPr>
          <w:noProof/>
        </w:rPr>
        <w:drawing>
          <wp:inline distT="0" distB="0" distL="0" distR="0" wp14:anchorId="24F23E58" wp14:editId="6943D429">
            <wp:extent cx="3314034" cy="143123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188" cy="14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A" w:rsidRDefault="00984CEA"/>
    <w:p w:rsidR="00984CEA" w:rsidRDefault="00CE3B14" w:rsidP="00984CEA">
      <w:pPr>
        <w:pStyle w:val="ListParagraph"/>
        <w:numPr>
          <w:ilvl w:val="0"/>
          <w:numId w:val="2"/>
        </w:numPr>
      </w:pPr>
      <w:r>
        <w:t>Change the Subject of the Message to the appropriate office’s “Rx” Message Type and then s</w:t>
      </w:r>
      <w:r w:rsidR="00984CEA">
        <w:t>elect the binoculars next to patient name field:</w:t>
      </w:r>
    </w:p>
    <w:p w:rsidR="00237059" w:rsidRDefault="00237059" w:rsidP="00984CEA"/>
    <w:p w:rsidR="00237059" w:rsidRDefault="00F8094E" w:rsidP="00AB0CB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AD438" wp14:editId="354C2E67">
                <wp:simplePos x="0" y="0"/>
                <wp:positionH relativeFrom="column">
                  <wp:posOffset>1717675</wp:posOffset>
                </wp:positionH>
                <wp:positionV relativeFrom="paragraph">
                  <wp:posOffset>471805</wp:posOffset>
                </wp:positionV>
                <wp:extent cx="238125" cy="285750"/>
                <wp:effectExtent l="0" t="0" r="28575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4E" w:rsidRPr="00F8094E" w:rsidRDefault="00F8094E" w:rsidP="00F809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5pt;margin-top:37.15pt;width:18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">
                <v:textbox>
                  <w:txbxContent>
                    <w:p w:rsidR="00F8094E" w:rsidRPr="00F8094E" w:rsidRDefault="00F8094E" w:rsidP="00F809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484FB" wp14:editId="495E5E36">
                <wp:simplePos x="0" y="0"/>
                <wp:positionH relativeFrom="column">
                  <wp:posOffset>151075</wp:posOffset>
                </wp:positionH>
                <wp:positionV relativeFrom="paragraph">
                  <wp:posOffset>1060119</wp:posOffset>
                </wp:positionV>
                <wp:extent cx="238539" cy="285971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8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4E" w:rsidRPr="00F8094E" w:rsidRDefault="00F8094E">
                            <w:pPr>
                              <w:rPr>
                                <w:color w:val="FF0000"/>
                              </w:rPr>
                            </w:pPr>
                            <w:r w:rsidRPr="00F8094E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9pt;margin-top:83.45pt;width:18.8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">
                <v:textbox>
                  <w:txbxContent>
                    <w:p w:rsidR="00F8094E" w:rsidRPr="00F8094E" w:rsidRDefault="00F8094E">
                      <w:pPr>
                        <w:rPr>
                          <w:color w:val="FF0000"/>
                        </w:rPr>
                      </w:pPr>
                      <w:r w:rsidRPr="00F8094E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0CB1"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10CF7" wp14:editId="746B4747">
                <wp:simplePos x="0" y="0"/>
                <wp:positionH relativeFrom="column">
                  <wp:posOffset>2051354</wp:posOffset>
                </wp:positionH>
                <wp:positionV relativeFrom="paragraph">
                  <wp:posOffset>471170</wp:posOffset>
                </wp:positionV>
                <wp:extent cx="254221" cy="254442"/>
                <wp:effectExtent l="0" t="0" r="12700" b="127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21" cy="25444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61.5pt;margin-top:37.1pt;width:20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" filled="f" strokecolor="red" strokeweight="2pt"/>
            </w:pict>
          </mc:Fallback>
        </mc:AlternateContent>
      </w:r>
      <w:r w:rsidR="00AB0CB1"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A700B" wp14:editId="09C93C94">
                <wp:simplePos x="0" y="0"/>
                <wp:positionH relativeFrom="column">
                  <wp:posOffset>461010</wp:posOffset>
                </wp:positionH>
                <wp:positionV relativeFrom="paragraph">
                  <wp:posOffset>1003631</wp:posOffset>
                </wp:positionV>
                <wp:extent cx="3021495" cy="341906"/>
                <wp:effectExtent l="0" t="0" r="26670" b="2032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5" cy="34190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6.3pt;margin-top:79.05pt;width:237.9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" filled="f" strokecolor="red" strokeweight="2pt"/>
            </w:pict>
          </mc:Fallback>
        </mc:AlternateContent>
      </w:r>
      <w:r w:rsidR="00237059">
        <w:rPr>
          <w:noProof/>
        </w:rPr>
        <w:drawing>
          <wp:inline distT="0" distB="0" distL="0" distR="0" wp14:anchorId="0825A06F" wp14:editId="26886B50">
            <wp:extent cx="5037498" cy="1653871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5993" cy="16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984CEA"/>
    <w:p w:rsidR="00A30AFB" w:rsidRDefault="00A30AFB" w:rsidP="00A30AFB">
      <w:pPr>
        <w:pStyle w:val="ListParagraph"/>
        <w:numPr>
          <w:ilvl w:val="0"/>
          <w:numId w:val="2"/>
        </w:numPr>
      </w:pPr>
      <w:r>
        <w:t>If the patient does not have a “Phone Message” encounter type, Add Encounter:</w:t>
      </w:r>
    </w:p>
    <w:p w:rsidR="00A30AFB" w:rsidRDefault="00A30AFB" w:rsidP="00A30AFB"/>
    <w:p w:rsidR="00A30AFB" w:rsidRDefault="002737A0" w:rsidP="002737A0">
      <w:pPr>
        <w:ind w:left="72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3306776</wp:posOffset>
                </wp:positionH>
                <wp:positionV relativeFrom="paragraph">
                  <wp:posOffset>3558540</wp:posOffset>
                </wp:positionV>
                <wp:extent cx="500932" cy="45719"/>
                <wp:effectExtent l="0" t="19050" r="33020" b="3111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0" o:spid="_x0000_s1026" type="#_x0000_t13" style="position:absolute;margin-left:260.4pt;margin-top:280.2pt;width:39.4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" adj="20614" fillcolor="#4f81bd [3204]" strokecolor="red" strokeweight="2pt"/>
            </w:pict>
          </mc:Fallback>
        </mc:AlternateContent>
      </w:r>
      <w:r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74652" wp14:editId="6F319D50">
                <wp:simplePos x="0" y="0"/>
                <wp:positionH relativeFrom="column">
                  <wp:posOffset>3910634</wp:posOffset>
                </wp:positionH>
                <wp:positionV relativeFrom="paragraph">
                  <wp:posOffset>3429635</wp:posOffset>
                </wp:positionV>
                <wp:extent cx="795130" cy="277688"/>
                <wp:effectExtent l="0" t="0" r="24130" b="273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27768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07.9pt;margin-top:270.05pt;width:62.6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3B4B4861" wp14:editId="52247B1E">
            <wp:extent cx="4222142" cy="3729559"/>
            <wp:effectExtent l="0" t="0" r="698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5652" cy="373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/>
    <w:p w:rsidR="00A30AFB" w:rsidRDefault="00A30AFB" w:rsidP="00A30AFB">
      <w:pPr>
        <w:pStyle w:val="ListParagraph"/>
        <w:numPr>
          <w:ilvl w:val="0"/>
          <w:numId w:val="2"/>
        </w:numPr>
        <w:rPr>
          <w:noProof/>
        </w:rPr>
      </w:pPr>
      <w:r>
        <w:t xml:space="preserve">Enter the </w:t>
      </w:r>
      <w:proofErr w:type="spellStart"/>
      <w:r>
        <w:t>AmbPhoneMsg</w:t>
      </w:r>
      <w:proofErr w:type="spellEnd"/>
      <w:r>
        <w:t xml:space="preserve"> Facility.  </w:t>
      </w:r>
      <w:r w:rsidR="002737A0">
        <w:t>T</w:t>
      </w:r>
      <w:r>
        <w:t xml:space="preserve">ype </w:t>
      </w:r>
      <w:proofErr w:type="spellStart"/>
      <w:r>
        <w:t>AmbPh</w:t>
      </w:r>
      <w:proofErr w:type="spellEnd"/>
      <w:r>
        <w:t xml:space="preserve"> and hit Enter to select the Facility.  Click Ok:</w:t>
      </w:r>
    </w:p>
    <w:p w:rsidR="00A30AFB" w:rsidRDefault="00B926A7" w:rsidP="002737A0">
      <w:pPr>
        <w:ind w:left="720"/>
      </w:pPr>
      <w:r w:rsidRPr="00B926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1AB70" wp14:editId="336AAAAD">
                <wp:simplePos x="0" y="0"/>
                <wp:positionH relativeFrom="column">
                  <wp:posOffset>1066993</wp:posOffset>
                </wp:positionH>
                <wp:positionV relativeFrom="paragraph">
                  <wp:posOffset>2881464</wp:posOffset>
                </wp:positionV>
                <wp:extent cx="238125" cy="285750"/>
                <wp:effectExtent l="0" t="0" r="28575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A7" w:rsidRPr="00F8094E" w:rsidRDefault="00B926A7" w:rsidP="00B926A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pt;margin-top:226.9pt;width:18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">
                <v:textbox>
                  <w:txbxContent>
                    <w:p w:rsidR="00B926A7" w:rsidRPr="00F8094E" w:rsidRDefault="00B926A7" w:rsidP="00B926A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26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F35CF" wp14:editId="38E022BD">
                <wp:simplePos x="0" y="0"/>
                <wp:positionH relativeFrom="column">
                  <wp:posOffset>461921</wp:posOffset>
                </wp:positionH>
                <wp:positionV relativeFrom="paragraph">
                  <wp:posOffset>2109608</wp:posOffset>
                </wp:positionV>
                <wp:extent cx="238539" cy="285971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8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A7" w:rsidRPr="00F8094E" w:rsidRDefault="00B926A7" w:rsidP="00B926A7">
                            <w:pPr>
                              <w:rPr>
                                <w:color w:val="FF0000"/>
                              </w:rPr>
                            </w:pPr>
                            <w:r w:rsidRPr="00F8094E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35pt;margin-top:166.1pt;width:18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">
                <v:textbox>
                  <w:txbxContent>
                    <w:p w:rsidR="00B926A7" w:rsidRPr="00F8094E" w:rsidRDefault="00B926A7" w:rsidP="00B926A7">
                      <w:pPr>
                        <w:rPr>
                          <w:color w:val="FF0000"/>
                        </w:rPr>
                      </w:pPr>
                      <w:r w:rsidRPr="00F8094E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37A0"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A6A3A3" wp14:editId="08E08CD2">
                <wp:simplePos x="0" y="0"/>
                <wp:positionH relativeFrom="column">
                  <wp:posOffset>1350010</wp:posOffset>
                </wp:positionH>
                <wp:positionV relativeFrom="paragraph">
                  <wp:posOffset>2918791</wp:posOffset>
                </wp:positionV>
                <wp:extent cx="659931" cy="246490"/>
                <wp:effectExtent l="0" t="0" r="26035" b="2032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31" cy="2464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06.3pt;margin-top:229.85pt;width:51.9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" filled="f" strokecolor="red" strokeweight="2pt"/>
            </w:pict>
          </mc:Fallback>
        </mc:AlternateContent>
      </w:r>
      <w:r w:rsidR="002737A0"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3AB82" wp14:editId="6547A7B0">
                <wp:simplePos x="0" y="0"/>
                <wp:positionH relativeFrom="column">
                  <wp:posOffset>739471</wp:posOffset>
                </wp:positionH>
                <wp:positionV relativeFrom="paragraph">
                  <wp:posOffset>2052734</wp:posOffset>
                </wp:positionV>
                <wp:extent cx="747423" cy="357809"/>
                <wp:effectExtent l="0" t="0" r="14605" b="2349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35780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58.25pt;margin-top:161.65pt;width:58.8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08F908BF" wp14:editId="54D139E3">
            <wp:extent cx="2504661" cy="3614184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256" cy="36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/>
    <w:p w:rsidR="00A30AFB" w:rsidRDefault="00A30AFB" w:rsidP="00A30AFB">
      <w:pPr>
        <w:pStyle w:val="ListParagraph"/>
        <w:numPr>
          <w:ilvl w:val="0"/>
          <w:numId w:val="2"/>
        </w:numPr>
      </w:pPr>
      <w:r>
        <w:t>Click Ok:</w:t>
      </w:r>
    </w:p>
    <w:p w:rsidR="00A30AFB" w:rsidRDefault="00B926A7" w:rsidP="00A30A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2480807</wp:posOffset>
                </wp:positionH>
                <wp:positionV relativeFrom="paragraph">
                  <wp:posOffset>2441962</wp:posOffset>
                </wp:positionV>
                <wp:extent cx="318052" cy="45719"/>
                <wp:effectExtent l="0" t="19050" r="44450" b="31115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7" o:spid="_x0000_s1026" type="#_x0000_t13" style="position:absolute;margin-left:195.35pt;margin-top:192.3pt;width:25.0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" adj="20048" fillcolor="#4f81bd [3204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2886323</wp:posOffset>
                </wp:positionH>
                <wp:positionV relativeFrom="paragraph">
                  <wp:posOffset>2314741</wp:posOffset>
                </wp:positionV>
                <wp:extent cx="636105" cy="302149"/>
                <wp:effectExtent l="0" t="0" r="12065" b="2222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5" cy="3021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227.25pt;margin-top:182.25pt;width:50.1pt;height:2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23C69F91" wp14:editId="7191508F">
            <wp:extent cx="3697356" cy="27903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551" cy="27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>
      <w:pPr>
        <w:pStyle w:val="ListParagraph"/>
      </w:pPr>
    </w:p>
    <w:p w:rsidR="00A30AFB" w:rsidRDefault="00A30AFB" w:rsidP="00A30AFB">
      <w:pPr>
        <w:pStyle w:val="ListParagraph"/>
        <w:numPr>
          <w:ilvl w:val="0"/>
          <w:numId w:val="2"/>
        </w:numPr>
      </w:pPr>
      <w:r>
        <w:t xml:space="preserve">This will take you back to the Message screen.  </w:t>
      </w:r>
      <w:r w:rsidR="003D1B21">
        <w:t xml:space="preserve">On this screen, click </w:t>
      </w:r>
      <w:r>
        <w:t>Launch Orders:</w:t>
      </w:r>
    </w:p>
    <w:p w:rsidR="00A30AFB" w:rsidRDefault="003D1B21" w:rsidP="00A30A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7ECB6" wp14:editId="2B30B658">
                <wp:simplePos x="0" y="0"/>
                <wp:positionH relativeFrom="column">
                  <wp:posOffset>5089525</wp:posOffset>
                </wp:positionH>
                <wp:positionV relativeFrom="paragraph">
                  <wp:posOffset>456565</wp:posOffset>
                </wp:positionV>
                <wp:extent cx="317500" cy="45085"/>
                <wp:effectExtent l="0" t="19050" r="44450" b="3111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9" o:spid="_x0000_s1026" type="#_x0000_t13" style="position:absolute;margin-left:400.75pt;margin-top:35.95pt;width:2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" adj="20066" fillcolor="#4f81b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CD4E2" wp14:editId="3A4FB38D">
                <wp:simplePos x="0" y="0"/>
                <wp:positionH relativeFrom="column">
                  <wp:posOffset>5502303</wp:posOffset>
                </wp:positionH>
                <wp:positionV relativeFrom="paragraph">
                  <wp:posOffset>320592</wp:posOffset>
                </wp:positionV>
                <wp:extent cx="850789" cy="302149"/>
                <wp:effectExtent l="0" t="0" r="26035" b="2222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214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8" o:spid="_x0000_s1026" style="position:absolute;margin-left:433.25pt;margin-top:25.25pt;width:67pt;height:23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5FC66CCA" wp14:editId="5A4872D3">
            <wp:extent cx="5943600" cy="2746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>
      <w:pPr>
        <w:pStyle w:val="ListParagraph"/>
      </w:pPr>
    </w:p>
    <w:p w:rsidR="00A30AFB" w:rsidRDefault="003D1B21" w:rsidP="00A30AFB">
      <w:pPr>
        <w:pStyle w:val="ListParagraph"/>
        <w:numPr>
          <w:ilvl w:val="0"/>
          <w:numId w:val="2"/>
        </w:numPr>
      </w:pPr>
      <w:r>
        <w:t>On the orders screen, c</w:t>
      </w:r>
      <w:r w:rsidR="00A30AFB">
        <w:t>lick on Add:</w:t>
      </w:r>
    </w:p>
    <w:p w:rsidR="00A30AFB" w:rsidRDefault="003D1B21" w:rsidP="00A30A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977569</wp:posOffset>
                </wp:positionV>
                <wp:extent cx="318053" cy="45719"/>
                <wp:effectExtent l="0" t="19050" r="44450" b="3111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1" o:spid="_x0000_s1026" type="#_x0000_t13" style="position:absolute;margin-left:11.25pt;margin-top:76.95pt;width:25.0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" adj="20048" fillcolor="#4f81bd [3204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532737</wp:posOffset>
                </wp:positionH>
                <wp:positionV relativeFrom="paragraph">
                  <wp:posOffset>882871</wp:posOffset>
                </wp:positionV>
                <wp:extent cx="580446" cy="278296"/>
                <wp:effectExtent l="0" t="0" r="1016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2782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41.95pt;margin-top:69.5pt;width:45.7pt;height:2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41E6436B" wp14:editId="797C40E3">
            <wp:extent cx="2543175" cy="1285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>
      <w:pPr>
        <w:pStyle w:val="ListParagraph"/>
      </w:pPr>
    </w:p>
    <w:p w:rsidR="003D1B21" w:rsidRDefault="003D1B21" w:rsidP="00A30AFB">
      <w:pPr>
        <w:pStyle w:val="ListParagraph"/>
      </w:pPr>
    </w:p>
    <w:p w:rsidR="00A30AFB" w:rsidRDefault="00A30AFB" w:rsidP="00A30AFB">
      <w:pPr>
        <w:pStyle w:val="ListParagraph"/>
        <w:numPr>
          <w:ilvl w:val="0"/>
          <w:numId w:val="2"/>
        </w:numPr>
      </w:pPr>
      <w:r>
        <w:lastRenderedPageBreak/>
        <w:t>Verify Ambulatory (Meds as Rx) is selected in drop down box:</w:t>
      </w:r>
    </w:p>
    <w:p w:rsidR="00A30AFB" w:rsidRDefault="003D1B21" w:rsidP="00A30A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4667416</wp:posOffset>
                </wp:positionH>
                <wp:positionV relativeFrom="paragraph">
                  <wp:posOffset>115432</wp:posOffset>
                </wp:positionV>
                <wp:extent cx="1566407" cy="318052"/>
                <wp:effectExtent l="0" t="0" r="1524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367.5pt;margin-top:9.1pt;width:123.35pt;height:2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" filled="f" strokecolor="red" strokeweight="2pt"/>
            </w:pict>
          </mc:Fallback>
        </mc:AlternateContent>
      </w:r>
      <w:r w:rsidR="00A30AFB">
        <w:rPr>
          <w:noProof/>
        </w:rPr>
        <w:drawing>
          <wp:inline distT="0" distB="0" distL="0" distR="0" wp14:anchorId="45C47831" wp14:editId="12E26BA5">
            <wp:extent cx="5943600" cy="6597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FB" w:rsidRDefault="00A30AFB" w:rsidP="00A30AFB">
      <w:pPr>
        <w:pStyle w:val="ListParagraph"/>
      </w:pPr>
    </w:p>
    <w:p w:rsidR="00A30AFB" w:rsidRDefault="00A30AFB" w:rsidP="00A30AFB">
      <w:pPr>
        <w:pStyle w:val="ListParagraph"/>
        <w:numPr>
          <w:ilvl w:val="0"/>
          <w:numId w:val="2"/>
        </w:numPr>
      </w:pPr>
      <w:r>
        <w:t xml:space="preserve">Search for </w:t>
      </w:r>
      <w:r w:rsidR="003D1B21">
        <w:t xml:space="preserve">the </w:t>
      </w:r>
      <w:r>
        <w:t>Med</w:t>
      </w:r>
      <w:r w:rsidR="003D1B21">
        <w:t>ication</w:t>
      </w:r>
      <w:r>
        <w:t xml:space="preserve"> to</w:t>
      </w:r>
      <w:r w:rsidR="003D1B21">
        <w:t xml:space="preserve"> be</w:t>
      </w:r>
      <w:r>
        <w:t xml:space="preserve"> prescribe</w:t>
      </w:r>
      <w:r w:rsidR="003D1B21">
        <w:t>d</w:t>
      </w:r>
      <w:r>
        <w:t>.</w:t>
      </w:r>
    </w:p>
    <w:p w:rsidR="00A30AFB" w:rsidRDefault="00A30AFB" w:rsidP="00A30AFB">
      <w:pPr>
        <w:pStyle w:val="ListParagraph"/>
      </w:pPr>
    </w:p>
    <w:p w:rsidR="00237059" w:rsidRPr="00DC5AEA" w:rsidRDefault="00A30AFB" w:rsidP="00A30AFB">
      <w:pPr>
        <w:pStyle w:val="ListParagraph"/>
        <w:numPr>
          <w:ilvl w:val="0"/>
          <w:numId w:val="2"/>
        </w:numPr>
        <w:rPr>
          <w:b/>
        </w:rPr>
      </w:pPr>
      <w:r w:rsidRPr="00DC5AEA">
        <w:rPr>
          <w:b/>
        </w:rPr>
        <w:t>Nurse Only:</w:t>
      </w:r>
      <w:r w:rsidR="00237059" w:rsidRPr="00DC5AEA">
        <w:rPr>
          <w:b/>
        </w:rPr>
        <w:t xml:space="preserve">  </w:t>
      </w:r>
    </w:p>
    <w:p w:rsidR="00A30AFB" w:rsidRDefault="00237059" w:rsidP="00237059">
      <w:pPr>
        <w:pStyle w:val="ListParagraph"/>
      </w:pPr>
      <w:r>
        <w:t xml:space="preserve">Enter the patient’s physician and select the appropriate Communication Type: </w:t>
      </w:r>
    </w:p>
    <w:p w:rsidR="00237059" w:rsidRDefault="00237059" w:rsidP="00237059">
      <w:pPr>
        <w:pStyle w:val="ListParagraph"/>
      </w:pPr>
    </w:p>
    <w:p w:rsidR="00237059" w:rsidRDefault="00DC5AEA" w:rsidP="00237059">
      <w:pPr>
        <w:pStyle w:val="ListParagraph"/>
      </w:pPr>
      <w:r w:rsidRPr="00DC5A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3AF44" wp14:editId="1707AD5B">
                <wp:simplePos x="0" y="0"/>
                <wp:positionH relativeFrom="column">
                  <wp:posOffset>215265</wp:posOffset>
                </wp:positionH>
                <wp:positionV relativeFrom="paragraph">
                  <wp:posOffset>1031240</wp:posOffset>
                </wp:positionV>
                <wp:extent cx="238125" cy="1403985"/>
                <wp:effectExtent l="0" t="0" r="28575" b="146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EA" w:rsidRPr="00DC5AEA" w:rsidRDefault="00DC5AEA" w:rsidP="00DC5A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95pt;margin-top:81.2pt;width:18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O7JQIAAEw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">
                <v:textbox style="mso-fit-shape-to-text:t">
                  <w:txbxContent>
                    <w:p w:rsidR="00DC5AEA" w:rsidRPr="00DC5AEA" w:rsidRDefault="00DC5AEA" w:rsidP="00DC5A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A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2F8EAC" wp14:editId="6C815651">
                <wp:simplePos x="0" y="0"/>
                <wp:positionH relativeFrom="column">
                  <wp:posOffset>1043940</wp:posOffset>
                </wp:positionH>
                <wp:positionV relativeFrom="paragraph">
                  <wp:posOffset>1901190</wp:posOffset>
                </wp:positionV>
                <wp:extent cx="238125" cy="1403985"/>
                <wp:effectExtent l="0" t="0" r="28575" b="146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EA" w:rsidRPr="00DC5AEA" w:rsidRDefault="00DC5AEA" w:rsidP="00DC5A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2.2pt;margin-top:149.7pt;width:18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">
                <v:textbox style="mso-fit-shape-to-text:t">
                  <w:txbxContent>
                    <w:p w:rsidR="00DC5AEA" w:rsidRPr="00DC5AEA" w:rsidRDefault="00DC5AEA" w:rsidP="00DC5A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D9489A" wp14:editId="02C31A6F">
                <wp:simplePos x="0" y="0"/>
                <wp:positionH relativeFrom="column">
                  <wp:posOffset>174763</wp:posOffset>
                </wp:positionH>
                <wp:positionV relativeFrom="paragraph">
                  <wp:posOffset>404412</wp:posOffset>
                </wp:positionV>
                <wp:extent cx="238539" cy="1403985"/>
                <wp:effectExtent l="0" t="0" r="28575" b="1460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EA" w:rsidRPr="00DC5AEA" w:rsidRDefault="00DC5AEA">
                            <w:pPr>
                              <w:rPr>
                                <w:color w:val="FF0000"/>
                              </w:rPr>
                            </w:pPr>
                            <w:r w:rsidRPr="00DC5AE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.75pt;margin-top:31.85pt;width:18.8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b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">
                <v:textbox style="mso-fit-shape-to-text:t">
                  <w:txbxContent>
                    <w:p w:rsidR="00DC5AEA" w:rsidRPr="00DC5AEA" w:rsidRDefault="00DC5AEA">
                      <w:pPr>
                        <w:rPr>
                          <w:color w:val="FF0000"/>
                        </w:rPr>
                      </w:pPr>
                      <w:r w:rsidRPr="00DC5AE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9C9AD" wp14:editId="6B1AB1E9">
                <wp:simplePos x="0" y="0"/>
                <wp:positionH relativeFrom="column">
                  <wp:posOffset>1327868</wp:posOffset>
                </wp:positionH>
                <wp:positionV relativeFrom="paragraph">
                  <wp:posOffset>1900417</wp:posOffset>
                </wp:positionV>
                <wp:extent cx="771276" cy="318052"/>
                <wp:effectExtent l="0" t="0" r="1016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104.55pt;margin-top:149.65pt;width:60.75pt;height:2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83419" wp14:editId="7363980B">
                <wp:simplePos x="0" y="0"/>
                <wp:positionH relativeFrom="column">
                  <wp:posOffset>461176</wp:posOffset>
                </wp:positionH>
                <wp:positionV relativeFrom="paragraph">
                  <wp:posOffset>326059</wp:posOffset>
                </wp:positionV>
                <wp:extent cx="1137036" cy="357505"/>
                <wp:effectExtent l="0" t="0" r="25400" b="234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357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3" o:spid="_x0000_s1026" style="position:absolute;margin-left:36.3pt;margin-top:25.65pt;width:89.55pt;height:28.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CCCAA" wp14:editId="21D47A8A">
                <wp:simplePos x="0" y="0"/>
                <wp:positionH relativeFrom="column">
                  <wp:posOffset>484505</wp:posOffset>
                </wp:positionH>
                <wp:positionV relativeFrom="paragraph">
                  <wp:posOffset>1055674</wp:posOffset>
                </wp:positionV>
                <wp:extent cx="1232452" cy="246269"/>
                <wp:effectExtent l="0" t="0" r="25400" b="2095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462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38.15pt;margin-top:83.1pt;width:97.05pt;height:1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" filled="f" strokecolor="red" strokeweight="2pt"/>
            </w:pict>
          </mc:Fallback>
        </mc:AlternateContent>
      </w:r>
      <w:r w:rsidR="00237059">
        <w:rPr>
          <w:noProof/>
        </w:rPr>
        <w:drawing>
          <wp:inline distT="0" distB="0" distL="0" distR="0" wp14:anchorId="6F6DBF5F" wp14:editId="6053850A">
            <wp:extent cx="2328485" cy="230587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9469" cy="23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9" w:rsidRDefault="00237059" w:rsidP="00237059">
      <w:pPr>
        <w:pStyle w:val="ListParagraph"/>
      </w:pPr>
    </w:p>
    <w:p w:rsidR="00237059" w:rsidRDefault="00237059" w:rsidP="00237059">
      <w:pPr>
        <w:pStyle w:val="ListParagraph"/>
        <w:numPr>
          <w:ilvl w:val="0"/>
          <w:numId w:val="2"/>
        </w:numPr>
      </w:pPr>
      <w:r>
        <w:t>Finish entering the prescription.  If the pharmacy is not presented, enter it by clicking on the drop down arrow next to Send To and select “Find pharmacy”:</w:t>
      </w:r>
    </w:p>
    <w:p w:rsidR="00237059" w:rsidRDefault="00991694" w:rsidP="0023705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A38EA" wp14:editId="79D6180F">
                <wp:simplePos x="0" y="0"/>
                <wp:positionH relativeFrom="column">
                  <wp:posOffset>2019631</wp:posOffset>
                </wp:positionH>
                <wp:positionV relativeFrom="paragraph">
                  <wp:posOffset>52981</wp:posOffset>
                </wp:positionV>
                <wp:extent cx="1423284" cy="318052"/>
                <wp:effectExtent l="0" t="0" r="24765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4" cy="31805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9" o:spid="_x0000_s1026" style="position:absolute;margin-left:159.05pt;margin-top:4.15pt;width:112.05pt;height:25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" filled="f" strokecolor="red" strokeweight="2pt"/>
            </w:pict>
          </mc:Fallback>
        </mc:AlternateContent>
      </w:r>
      <w:r w:rsidR="00237059">
        <w:rPr>
          <w:noProof/>
        </w:rPr>
        <w:drawing>
          <wp:inline distT="0" distB="0" distL="0" distR="0" wp14:anchorId="54420EC2" wp14:editId="053D0DEF">
            <wp:extent cx="3148716" cy="171968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0645" cy="172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9" w:rsidRDefault="00237059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991694" w:rsidRDefault="00991694" w:rsidP="00237059">
      <w:pPr>
        <w:pStyle w:val="ListParagraph"/>
      </w:pPr>
    </w:p>
    <w:p w:rsidR="00237059" w:rsidRDefault="00237059" w:rsidP="00237059">
      <w:pPr>
        <w:pStyle w:val="ListParagraph"/>
        <w:numPr>
          <w:ilvl w:val="0"/>
          <w:numId w:val="2"/>
        </w:numPr>
      </w:pPr>
      <w:r>
        <w:lastRenderedPageBreak/>
        <w:t>Enter the patient’s pharmacy.  (Note: entering State and Zip Code will narrow down the selections)</w:t>
      </w:r>
    </w:p>
    <w:p w:rsidR="00237059" w:rsidRDefault="00237059" w:rsidP="00237059">
      <w:pPr>
        <w:pStyle w:val="ListParagraph"/>
      </w:pPr>
      <w:r>
        <w:rPr>
          <w:noProof/>
        </w:rPr>
        <w:drawing>
          <wp:inline distT="0" distB="0" distL="0" distR="0" wp14:anchorId="7D611346" wp14:editId="47990799">
            <wp:extent cx="4143948" cy="3554233"/>
            <wp:effectExtent l="0" t="0" r="9525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0526" cy="35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9" w:rsidRDefault="00237059" w:rsidP="00237059">
      <w:pPr>
        <w:pStyle w:val="ListParagraph"/>
      </w:pPr>
    </w:p>
    <w:p w:rsidR="00237059" w:rsidRDefault="00991694" w:rsidP="00237059">
      <w:pPr>
        <w:pStyle w:val="ListParagraph"/>
        <w:numPr>
          <w:ilvl w:val="0"/>
          <w:numId w:val="2"/>
        </w:numPr>
      </w:pPr>
      <w:r>
        <w:t>When the order screen returns, click S</w:t>
      </w:r>
      <w:r w:rsidR="00237059">
        <w:t>ign:</w:t>
      </w:r>
    </w:p>
    <w:p w:rsidR="00237059" w:rsidRDefault="00237059" w:rsidP="00237059">
      <w:pPr>
        <w:pStyle w:val="ListParagraph"/>
      </w:pPr>
      <w:r>
        <w:rPr>
          <w:noProof/>
        </w:rPr>
        <w:drawing>
          <wp:inline distT="0" distB="0" distL="0" distR="0" wp14:anchorId="297B0DDB" wp14:editId="5E5439D9">
            <wp:extent cx="1809750" cy="409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9" w:rsidRDefault="00237059" w:rsidP="00237059">
      <w:pPr>
        <w:pStyle w:val="ListParagraph"/>
      </w:pPr>
    </w:p>
    <w:p w:rsidR="00237059" w:rsidRDefault="00991694" w:rsidP="00237059">
      <w:pPr>
        <w:pStyle w:val="ListParagraph"/>
        <w:numPr>
          <w:ilvl w:val="0"/>
          <w:numId w:val="2"/>
        </w:numPr>
      </w:pPr>
      <w:r>
        <w:t>On the next screen, v</w:t>
      </w:r>
      <w:r w:rsidR="00237059">
        <w:t xml:space="preserve">erify the </w:t>
      </w:r>
      <w:proofErr w:type="spellStart"/>
      <w:r w:rsidR="00237059">
        <w:t>ePrescribed</w:t>
      </w:r>
      <w:proofErr w:type="spellEnd"/>
      <w:r w:rsidR="00237059">
        <w:t xml:space="preserve"> Med and Sign:</w:t>
      </w:r>
    </w:p>
    <w:p w:rsidR="00237059" w:rsidRDefault="00237059" w:rsidP="00237059">
      <w:pPr>
        <w:pStyle w:val="ListParagraph"/>
      </w:pPr>
    </w:p>
    <w:p w:rsidR="00237059" w:rsidRDefault="00991694" w:rsidP="0023705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3919993</wp:posOffset>
                </wp:positionH>
                <wp:positionV relativeFrom="paragraph">
                  <wp:posOffset>2489807</wp:posOffset>
                </wp:positionV>
                <wp:extent cx="373711" cy="45719"/>
                <wp:effectExtent l="0" t="19050" r="45720" b="31115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1" o:spid="_x0000_s1026" type="#_x0000_t13" style="position:absolute;margin-left:308.65pt;margin-top:196.05pt;width:29.45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" adj="20279" fillcolor="#4f81bd [3204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4397071</wp:posOffset>
                </wp:positionH>
                <wp:positionV relativeFrom="paragraph">
                  <wp:posOffset>2370538</wp:posOffset>
                </wp:positionV>
                <wp:extent cx="636105" cy="294198"/>
                <wp:effectExtent l="0" t="0" r="12065" b="1079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5" cy="2941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46.25pt;margin-top:186.65pt;width:50.1pt;height:23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" filled="f" strokecolor="red" strokeweight="2pt"/>
            </w:pict>
          </mc:Fallback>
        </mc:AlternateContent>
      </w:r>
      <w:r w:rsidR="00237059">
        <w:rPr>
          <w:noProof/>
        </w:rPr>
        <w:drawing>
          <wp:inline distT="0" distB="0" distL="0" distR="0" wp14:anchorId="6C10558E" wp14:editId="5AF13647">
            <wp:extent cx="4978301" cy="284656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3159" cy="28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9" w:rsidRDefault="00237059" w:rsidP="00237059">
      <w:pPr>
        <w:pStyle w:val="ListParagraph"/>
      </w:pPr>
    </w:p>
    <w:p w:rsidR="00A30AFB" w:rsidRDefault="00CE3B14" w:rsidP="00237059">
      <w:pPr>
        <w:pStyle w:val="ListParagraph"/>
        <w:numPr>
          <w:ilvl w:val="0"/>
          <w:numId w:val="2"/>
        </w:numPr>
      </w:pPr>
      <w:r>
        <w:lastRenderedPageBreak/>
        <w:t>Enter any additional detail under the Order details and click Send:</w:t>
      </w:r>
    </w:p>
    <w:p w:rsidR="00237059" w:rsidRDefault="00991694" w:rsidP="00991694">
      <w:pPr>
        <w:ind w:left="720"/>
      </w:pPr>
      <w:r w:rsidRPr="009916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DE80D" wp14:editId="5FEC03B4">
                <wp:simplePos x="0" y="0"/>
                <wp:positionH relativeFrom="column">
                  <wp:posOffset>4008176</wp:posOffset>
                </wp:positionH>
                <wp:positionV relativeFrom="paragraph">
                  <wp:posOffset>2492706</wp:posOffset>
                </wp:positionV>
                <wp:extent cx="198341" cy="1403985"/>
                <wp:effectExtent l="0" t="0" r="1143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4" w:rsidRPr="00991694" w:rsidRDefault="00991694" w:rsidP="009916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5.6pt;margin-top:196.3pt;width:15.6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">
                <v:textbox style="mso-fit-shape-to-text:t">
                  <w:txbxContent>
                    <w:p w:rsidR="00991694" w:rsidRPr="00991694" w:rsidRDefault="00991694" w:rsidP="0099169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166976</wp:posOffset>
                </wp:positionH>
                <wp:positionV relativeFrom="paragraph">
                  <wp:posOffset>1427397</wp:posOffset>
                </wp:positionV>
                <wp:extent cx="198341" cy="1403985"/>
                <wp:effectExtent l="0" t="0" r="11430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4" w:rsidRPr="00991694" w:rsidRDefault="00991694">
                            <w:pPr>
                              <w:rPr>
                                <w:color w:val="FF0000"/>
                              </w:rPr>
                            </w:pPr>
                            <w:r w:rsidRPr="00991694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15pt;margin-top:112.4pt;width:15.6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eI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">
                <v:textbox style="mso-fit-shape-to-text:t">
                  <w:txbxContent>
                    <w:p w:rsidR="00991694" w:rsidRPr="00991694" w:rsidRDefault="00991694">
                      <w:pPr>
                        <w:rPr>
                          <w:color w:val="FF0000"/>
                        </w:rPr>
                      </w:pPr>
                      <w:r w:rsidRPr="00991694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4269850</wp:posOffset>
                </wp:positionH>
                <wp:positionV relativeFrom="paragraph">
                  <wp:posOffset>2500823</wp:posOffset>
                </wp:positionV>
                <wp:extent cx="620202" cy="262393"/>
                <wp:effectExtent l="0" t="0" r="27940" b="2349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262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336.2pt;margin-top:196.9pt;width:48.85pt;height:2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421419</wp:posOffset>
                </wp:positionH>
                <wp:positionV relativeFrom="paragraph">
                  <wp:posOffset>1339933</wp:posOffset>
                </wp:positionV>
                <wp:extent cx="2075291" cy="437322"/>
                <wp:effectExtent l="0" t="0" r="20320" b="2032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3.2pt;margin-top:105.5pt;width:163.4pt;height:3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" filled="f" strokecolor="red" strokeweight="2pt"/>
            </w:pict>
          </mc:Fallback>
        </mc:AlternateContent>
      </w:r>
      <w:r w:rsidR="00CE3B14">
        <w:rPr>
          <w:noProof/>
        </w:rPr>
        <w:drawing>
          <wp:inline distT="0" distB="0" distL="0" distR="0" wp14:anchorId="17C7732D" wp14:editId="0E8B10EB">
            <wp:extent cx="4862436" cy="28068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7960" cy="280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14" w:rsidRDefault="00CE3B14" w:rsidP="00A30AFB"/>
    <w:p w:rsidR="00CE3B14" w:rsidRDefault="00CE3B14" w:rsidP="00CE3B14">
      <w:pPr>
        <w:pStyle w:val="ListParagraph"/>
        <w:numPr>
          <w:ilvl w:val="0"/>
          <w:numId w:val="2"/>
        </w:numPr>
      </w:pPr>
      <w:r>
        <w:t>If the Nurse created the Message, the Physician will see the Order in their Message Center as an Order to Approve.</w:t>
      </w:r>
    </w:p>
    <w:p w:rsidR="00CE3B14" w:rsidRDefault="00CE3B14" w:rsidP="00CE3B14"/>
    <w:p w:rsidR="00CE3B14" w:rsidRDefault="00991694" w:rsidP="0099169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532737</wp:posOffset>
                </wp:positionH>
                <wp:positionV relativeFrom="paragraph">
                  <wp:posOffset>888641</wp:posOffset>
                </wp:positionV>
                <wp:extent cx="1137037" cy="373187"/>
                <wp:effectExtent l="0" t="0" r="25400" b="2730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3731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41.95pt;margin-top:69.95pt;width:89.55pt;height:29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" filled="f" strokecolor="red" strokeweight="2pt"/>
            </w:pict>
          </mc:Fallback>
        </mc:AlternateContent>
      </w:r>
      <w:r w:rsidR="00CE3B14">
        <w:rPr>
          <w:noProof/>
        </w:rPr>
        <w:drawing>
          <wp:inline distT="0" distB="0" distL="0" distR="0" wp14:anchorId="7BAC917C" wp14:editId="55C5682B">
            <wp:extent cx="4890052" cy="1667111"/>
            <wp:effectExtent l="0" t="0" r="635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9138" cy="16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14" w:rsidRDefault="00CE3B14" w:rsidP="00CE3B14"/>
    <w:p w:rsidR="00597F02" w:rsidRDefault="00991694" w:rsidP="00597F02">
      <w:pPr>
        <w:pStyle w:val="ListParagraph"/>
        <w:numPr>
          <w:ilvl w:val="0"/>
          <w:numId w:val="2"/>
        </w:numPr>
      </w:pPr>
      <w:r w:rsidRPr="00D51090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56F22" wp14:editId="0AA563B1">
                <wp:simplePos x="0" y="0"/>
                <wp:positionH relativeFrom="column">
                  <wp:posOffset>4633899</wp:posOffset>
                </wp:positionH>
                <wp:positionV relativeFrom="paragraph">
                  <wp:posOffset>3315335</wp:posOffset>
                </wp:positionV>
                <wp:extent cx="468630" cy="198755"/>
                <wp:effectExtent l="0" t="0" r="26670" b="107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64.85pt;margin-top:261.05pt;width:36.9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" filled="f" strokecolor="red" strokeweight="2pt"/>
            </w:pict>
          </mc:Fallback>
        </mc:AlternateContent>
      </w:r>
      <w:r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D2834" wp14:editId="469C3340">
                <wp:simplePos x="0" y="0"/>
                <wp:positionH relativeFrom="column">
                  <wp:posOffset>2946731</wp:posOffset>
                </wp:positionH>
                <wp:positionV relativeFrom="paragraph">
                  <wp:posOffset>2955290</wp:posOffset>
                </wp:positionV>
                <wp:extent cx="468630" cy="198755"/>
                <wp:effectExtent l="0" t="0" r="2667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2.05pt;margin-top:232.7pt;width:36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" filled="f" strokecolor="red" strokeweight="2pt"/>
            </w:pict>
          </mc:Fallback>
        </mc:AlternateContent>
      </w:r>
      <w:r w:rsidRPr="00D51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6E85A" wp14:editId="13ECB730">
                <wp:simplePos x="0" y="0"/>
                <wp:positionH relativeFrom="column">
                  <wp:posOffset>1680845</wp:posOffset>
                </wp:positionH>
                <wp:positionV relativeFrom="paragraph">
                  <wp:posOffset>2956560</wp:posOffset>
                </wp:positionV>
                <wp:extent cx="468630" cy="198755"/>
                <wp:effectExtent l="0" t="0" r="26670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32.35pt;margin-top:232.8pt;width:36.9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" filled="f" strokecolor="red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C74E4" wp14:editId="595D4178">
                <wp:simplePos x="0" y="0"/>
                <wp:positionH relativeFrom="column">
                  <wp:posOffset>1140460</wp:posOffset>
                </wp:positionH>
                <wp:positionV relativeFrom="paragraph">
                  <wp:posOffset>3036266</wp:posOffset>
                </wp:positionV>
                <wp:extent cx="468630" cy="45085"/>
                <wp:effectExtent l="0" t="19050" r="4572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0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89.8pt;margin-top:239.1pt;width:36.9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" adj="20561" filled="f" strokecolor="red" strokeweight="2pt"/>
            </w:pict>
          </mc:Fallback>
        </mc:AlternateContent>
      </w:r>
      <w:r w:rsidR="00597F02">
        <w:t xml:space="preserve">Physician:  Open the Message and either </w:t>
      </w:r>
      <w:proofErr w:type="gramStart"/>
      <w:r>
        <w:t>Approve</w:t>
      </w:r>
      <w:proofErr w:type="gramEnd"/>
      <w:r w:rsidR="00597F02">
        <w:t xml:space="preserve"> or Refuse the order and Click Ok.  If refused, pick up the phone and call the Pharmacy</w:t>
      </w:r>
      <w:r w:rsidR="006D76BB">
        <w:t xml:space="preserve"> to cancel the prescription</w:t>
      </w:r>
      <w:r w:rsidR="00597F02">
        <w:t xml:space="preserve">: </w:t>
      </w:r>
      <w:r w:rsidR="00597F02">
        <w:rPr>
          <w:noProof/>
        </w:rPr>
        <w:drawing>
          <wp:inline distT="0" distB="0" distL="0" distR="0" wp14:anchorId="4DB3A527" wp14:editId="7FD39824">
            <wp:extent cx="5367130" cy="3197916"/>
            <wp:effectExtent l="0" t="0" r="508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75258" cy="32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A" w:rsidRDefault="00984CEA" w:rsidP="00A30AFB">
      <w:pPr>
        <w:jc w:val="right"/>
      </w:pPr>
    </w:p>
    <w:p w:rsidR="00CE3B14" w:rsidRDefault="00CE3B14" w:rsidP="00A30AFB">
      <w:pPr>
        <w:jc w:val="right"/>
      </w:pPr>
      <w:bookmarkStart w:id="0" w:name="_GoBack"/>
      <w:bookmarkEnd w:id="0"/>
    </w:p>
    <w:p w:rsidR="00A30AFB" w:rsidRDefault="00A30AFB" w:rsidP="00A30AFB">
      <w:pPr>
        <w:jc w:val="right"/>
      </w:pPr>
    </w:p>
    <w:p w:rsidR="00A30AFB" w:rsidRDefault="00A30AFB" w:rsidP="00A30AFB">
      <w:pPr>
        <w:jc w:val="right"/>
      </w:pPr>
    </w:p>
    <w:p w:rsidR="00984CEA" w:rsidRDefault="00984CEA" w:rsidP="00984CEA"/>
    <w:p w:rsidR="00160B78" w:rsidRDefault="00160B78"/>
    <w:sectPr w:rsidR="00160B78" w:rsidSect="003D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168"/>
    <w:multiLevelType w:val="hybridMultilevel"/>
    <w:tmpl w:val="2CCA9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D06"/>
    <w:multiLevelType w:val="hybridMultilevel"/>
    <w:tmpl w:val="4574D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78"/>
    <w:rsid w:val="00160B78"/>
    <w:rsid w:val="001F3EF2"/>
    <w:rsid w:val="001F7E57"/>
    <w:rsid w:val="00237059"/>
    <w:rsid w:val="002737A0"/>
    <w:rsid w:val="002A5E7D"/>
    <w:rsid w:val="003D0612"/>
    <w:rsid w:val="003D1B21"/>
    <w:rsid w:val="004D7BBE"/>
    <w:rsid w:val="00597F02"/>
    <w:rsid w:val="006D76BB"/>
    <w:rsid w:val="007111EE"/>
    <w:rsid w:val="00782DA4"/>
    <w:rsid w:val="00984CEA"/>
    <w:rsid w:val="00987526"/>
    <w:rsid w:val="00991694"/>
    <w:rsid w:val="009C7156"/>
    <w:rsid w:val="00A30AFB"/>
    <w:rsid w:val="00AB0CB1"/>
    <w:rsid w:val="00B24DAE"/>
    <w:rsid w:val="00B926A7"/>
    <w:rsid w:val="00BB4670"/>
    <w:rsid w:val="00CE3B14"/>
    <w:rsid w:val="00D51090"/>
    <w:rsid w:val="00DC5AEA"/>
    <w:rsid w:val="00E50D6A"/>
    <w:rsid w:val="00F8094E"/>
    <w:rsid w:val="00FB0A38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7C6977D2.dotm</Template>
  <TotalTime>92</TotalTime>
  <Pages>7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Brumberg, Stefanie R.</dc:creator>
  <cp:lastModifiedBy>Brumberg, Stefanie R.</cp:lastModifiedBy>
  <cp:revision>11</cp:revision>
  <dcterms:created xsi:type="dcterms:W3CDTF">2016-12-02T20:49:00Z</dcterms:created>
  <dcterms:modified xsi:type="dcterms:W3CDTF">2016-12-02T22:21:00Z</dcterms:modified>
</cp:coreProperties>
</file>