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B618B" w14:textId="64285B5E" w:rsidR="003D7A6A" w:rsidRPr="00572B19" w:rsidRDefault="003500AF" w:rsidP="003D7A6A">
      <w:pPr>
        <w:rPr>
          <w:b/>
          <w:sz w:val="40"/>
          <w:highlight w:val="yellow"/>
        </w:rPr>
      </w:pPr>
      <w:r w:rsidRPr="00572B19">
        <w:rPr>
          <w:b/>
          <w:sz w:val="40"/>
          <w:highlight w:val="yellow"/>
        </w:rPr>
        <w:t xml:space="preserve">CCHS </w:t>
      </w:r>
      <w:r w:rsidR="003D7A6A" w:rsidRPr="00572B19">
        <w:rPr>
          <w:b/>
          <w:sz w:val="40"/>
          <w:highlight w:val="yellow"/>
        </w:rPr>
        <w:t>PHYSICIAN DOCUMENTATION PROJECT</w:t>
      </w:r>
    </w:p>
    <w:p w14:paraId="6F29DE38" w14:textId="2A8968E2" w:rsidR="003D7A6A" w:rsidRPr="00572B19" w:rsidRDefault="003D7A6A" w:rsidP="003D7A6A">
      <w:pPr>
        <w:rPr>
          <w:b/>
          <w:color w:val="FFFF00"/>
          <w:sz w:val="40"/>
        </w:rPr>
      </w:pPr>
      <w:r w:rsidRPr="00572B19">
        <w:rPr>
          <w:b/>
          <w:sz w:val="40"/>
          <w:highlight w:val="yellow"/>
        </w:rPr>
        <w:t>MACROS</w:t>
      </w:r>
      <w:r w:rsidR="00E76EC5">
        <w:rPr>
          <w:b/>
          <w:sz w:val="40"/>
          <w:highlight w:val="yellow"/>
        </w:rPr>
        <w:t xml:space="preserve"> </w:t>
      </w:r>
      <w:r w:rsidR="006C3025" w:rsidRPr="00572B19">
        <w:rPr>
          <w:b/>
          <w:sz w:val="40"/>
          <w:highlight w:val="yellow"/>
        </w:rPr>
        <w:t xml:space="preserve">– </w:t>
      </w:r>
      <w:r w:rsidR="008C0C30" w:rsidRPr="00572B19">
        <w:rPr>
          <w:b/>
          <w:sz w:val="40"/>
          <w:highlight w:val="yellow"/>
        </w:rPr>
        <w:t>Progress Note</w:t>
      </w:r>
      <w:r w:rsidR="00CC0524" w:rsidRPr="00CC0524">
        <w:rPr>
          <w:b/>
          <w:sz w:val="40"/>
          <w:highlight w:val="yellow"/>
        </w:rPr>
        <w:t>s</w:t>
      </w:r>
    </w:p>
    <w:p w14:paraId="77BAA56A" w14:textId="3C158C2E" w:rsidR="001B105F" w:rsidRDefault="003500AF" w:rsidP="003D7A6A">
      <w:r>
        <w:t>Basic starter content to be customized at specialty and user levels</w:t>
      </w:r>
    </w:p>
    <w:p w14:paraId="561699C2" w14:textId="4A34BC4B" w:rsidR="003500AF" w:rsidRPr="003500AF" w:rsidRDefault="003500AF" w:rsidP="003D7A6A">
      <w:pPr>
        <w:rPr>
          <w:sz w:val="20"/>
          <w:szCs w:val="20"/>
        </w:rPr>
      </w:pPr>
      <w:r>
        <w:rPr>
          <w:sz w:val="20"/>
          <w:szCs w:val="20"/>
        </w:rPr>
        <w:t>[Delimited] fields</w:t>
      </w:r>
      <w:r w:rsidRPr="003500AF">
        <w:rPr>
          <w:sz w:val="20"/>
          <w:szCs w:val="20"/>
        </w:rPr>
        <w:t xml:space="preserve"> can be navigated through using </w:t>
      </w:r>
      <w:proofErr w:type="spellStart"/>
      <w:r w:rsidRPr="003500AF">
        <w:rPr>
          <w:sz w:val="20"/>
          <w:szCs w:val="20"/>
        </w:rPr>
        <w:t>PowerMic</w:t>
      </w:r>
      <w:proofErr w:type="spellEnd"/>
      <w:r w:rsidRPr="003500AF">
        <w:rPr>
          <w:sz w:val="20"/>
          <w:szCs w:val="20"/>
        </w:rPr>
        <w:t xml:space="preserve"> or F4</w:t>
      </w:r>
      <w:r>
        <w:rPr>
          <w:sz w:val="20"/>
          <w:szCs w:val="20"/>
        </w:rPr>
        <w:t>-key</w:t>
      </w:r>
      <w:r w:rsidRPr="003500AF">
        <w:rPr>
          <w:sz w:val="20"/>
          <w:szCs w:val="20"/>
        </w:rPr>
        <w:t xml:space="preserve"> </w:t>
      </w:r>
      <w:r>
        <w:rPr>
          <w:sz w:val="20"/>
          <w:szCs w:val="20"/>
        </w:rPr>
        <w:t>(on Dragon-enabled workstations) and replace normal standard content with patient specific findings.</w:t>
      </w:r>
    </w:p>
    <w:p w14:paraId="302A64FC" w14:textId="67B7B7AB" w:rsidR="003D7A6A" w:rsidRPr="00BB50E7" w:rsidRDefault="007C57C0" w:rsidP="003D7A6A">
      <w:pPr>
        <w:rPr>
          <w:b/>
          <w:sz w:val="40"/>
        </w:rPr>
      </w:pPr>
      <w:r w:rsidRPr="007C57C0">
        <w:rPr>
          <w:b/>
          <w:sz w:val="40"/>
          <w:highlight w:val="red"/>
        </w:rPr>
        <w:t>CCHS_GLOBAL</w:t>
      </w:r>
    </w:p>
    <w:p w14:paraId="52B8E210" w14:textId="7BDF2244" w:rsidR="00564D56" w:rsidRPr="00681DEA" w:rsidRDefault="00BE7437" w:rsidP="00564D56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u w:val="single"/>
        </w:rPr>
        <w:t xml:space="preserve">MACROS BY </w:t>
      </w:r>
      <w:r w:rsidR="00564D56" w:rsidRPr="00681DEA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u w:val="single"/>
        </w:rPr>
        <w:t>INDIVIDUAL SYSTEMS</w:t>
      </w:r>
    </w:p>
    <w:p w14:paraId="19C56771" w14:textId="77777777" w:rsidR="00564D56" w:rsidRDefault="00564D56" w:rsidP="00564D56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</w:rPr>
      </w:pPr>
    </w:p>
    <w:p w14:paraId="276C429F" w14:textId="3CB8E1C7" w:rsidR="00F050CD" w:rsidRDefault="00F050CD" w:rsidP="00F050CD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</w:rPr>
      </w:pPr>
      <w:r w:rsidRPr="00564D56">
        <w:rPr>
          <w:rFonts w:ascii="Arial" w:eastAsia="Times New Roman" w:hAnsi="Arial" w:cs="Arial"/>
          <w:b/>
          <w:bCs/>
          <w:color w:val="000000"/>
          <w:u w:val="single"/>
        </w:rPr>
        <w:t>G</w:t>
      </w: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eneral </w:t>
      </w:r>
      <w:r w:rsidR="004F56F4">
        <w:rPr>
          <w:rFonts w:ascii="Arial" w:eastAsia="Times New Roman" w:hAnsi="Arial" w:cs="Arial"/>
          <w:b/>
          <w:bCs/>
          <w:color w:val="000000"/>
          <w:u w:val="single"/>
        </w:rPr>
        <w:t>Macro</w:t>
      </w:r>
    </w:p>
    <w:p w14:paraId="7F449970" w14:textId="69DF88FC" w:rsidR="00F050CD" w:rsidRPr="00A30FDE" w:rsidRDefault="00F050CD" w:rsidP="00F050CD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A30FDE">
        <w:rPr>
          <w:rFonts w:ascii="Arial" w:eastAsia="Times New Roman" w:hAnsi="Arial" w:cs="Arial"/>
          <w:b/>
          <w:bCs/>
          <w:color w:val="000000"/>
        </w:rPr>
        <w:t>GENERAL:</w:t>
      </w:r>
      <w:r w:rsidRPr="00A30FDE">
        <w:rPr>
          <w:rFonts w:ascii="Arial" w:eastAsia="Times New Roman" w:hAnsi="Arial" w:cs="Arial"/>
          <w:color w:val="000000"/>
        </w:rPr>
        <w:t xml:space="preserve"> </w:t>
      </w:r>
      <w:r w:rsidR="00853385">
        <w:rPr>
          <w:rFonts w:ascii="Arial" w:eastAsia="Times New Roman" w:hAnsi="Arial" w:cs="Arial"/>
          <w:color w:val="000000"/>
        </w:rPr>
        <w:t>awake</w:t>
      </w:r>
      <w:r w:rsidR="004F56F4">
        <w:rPr>
          <w:rFonts w:ascii="Arial" w:eastAsia="Times New Roman" w:hAnsi="Arial" w:cs="Arial"/>
          <w:color w:val="000000"/>
        </w:rPr>
        <w:t xml:space="preserve">, </w:t>
      </w:r>
      <w:r w:rsidR="00427053">
        <w:rPr>
          <w:rFonts w:ascii="Arial" w:eastAsia="Times New Roman" w:hAnsi="Arial" w:cs="Arial"/>
          <w:color w:val="000000"/>
        </w:rPr>
        <w:t>no acute distress</w:t>
      </w:r>
    </w:p>
    <w:p w14:paraId="2770A4BA" w14:textId="77777777" w:rsidR="00F050CD" w:rsidRPr="00A30FDE" w:rsidRDefault="00F050CD" w:rsidP="00564D56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</w:p>
    <w:p w14:paraId="55058076" w14:textId="783910C1" w:rsidR="00F050CD" w:rsidRPr="00564D56" w:rsidRDefault="00F050CD" w:rsidP="00F050CD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 xml:space="preserve">HEENT </w:t>
      </w:r>
      <w:r w:rsidR="004F56F4">
        <w:rPr>
          <w:rFonts w:ascii="Arial" w:eastAsia="Times New Roman" w:hAnsi="Arial" w:cs="Arial"/>
          <w:b/>
          <w:bCs/>
          <w:color w:val="000000"/>
          <w:u w:val="single"/>
        </w:rPr>
        <w:t>Macro</w:t>
      </w:r>
    </w:p>
    <w:p w14:paraId="4F1E0B7A" w14:textId="66A4EFF3" w:rsidR="00F050CD" w:rsidRDefault="003C33E4" w:rsidP="00F050CD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HEAD</w:t>
      </w:r>
      <w:r w:rsidR="00F050CD">
        <w:rPr>
          <w:rFonts w:ascii="Arial" w:eastAsia="Times New Roman" w:hAnsi="Arial" w:cs="Arial"/>
          <w:b/>
          <w:bCs/>
          <w:color w:val="000000"/>
        </w:rPr>
        <w:t xml:space="preserve">:  </w:t>
      </w:r>
      <w:r w:rsidR="00427053">
        <w:rPr>
          <w:rFonts w:ascii="Arial" w:eastAsia="Times New Roman" w:hAnsi="Arial" w:cs="Arial"/>
          <w:color w:val="000000"/>
        </w:rPr>
        <w:t>normocephalic</w:t>
      </w:r>
    </w:p>
    <w:p w14:paraId="185DB4A9" w14:textId="397403B9" w:rsidR="003C33E4" w:rsidRPr="00A30FDE" w:rsidRDefault="003C33E4" w:rsidP="00F050CD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3C33E4">
        <w:rPr>
          <w:rFonts w:ascii="Arial" w:eastAsia="Times New Roman" w:hAnsi="Arial" w:cs="Arial"/>
          <w:b/>
          <w:color w:val="000000"/>
        </w:rPr>
        <w:t>EYES/EARS/NOSE THROAT: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>pupils</w:t>
      </w:r>
      <w:proofErr w:type="gramEnd"/>
      <w:r>
        <w:rPr>
          <w:rFonts w:ascii="Arial" w:eastAsia="Times New Roman" w:hAnsi="Arial" w:cs="Arial"/>
          <w:color w:val="000000"/>
        </w:rPr>
        <w:t xml:space="preserve"> equal, normal pharynx</w:t>
      </w:r>
    </w:p>
    <w:p w14:paraId="2F792176" w14:textId="77777777" w:rsidR="00F050CD" w:rsidRPr="00A30FDE" w:rsidRDefault="00F050CD" w:rsidP="00564D56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</w:p>
    <w:p w14:paraId="015C9C1D" w14:textId="77777777" w:rsidR="00F050CD" w:rsidRPr="00564D56" w:rsidRDefault="00F050CD" w:rsidP="00F050CD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Neck Macro</w:t>
      </w:r>
    </w:p>
    <w:p w14:paraId="58DDB7A3" w14:textId="0EEE7DC8" w:rsidR="00F050CD" w:rsidRPr="00A30FDE" w:rsidRDefault="00F050CD" w:rsidP="00F050CD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A30FDE">
        <w:rPr>
          <w:rFonts w:ascii="Arial" w:eastAsia="Times New Roman" w:hAnsi="Arial" w:cs="Arial"/>
          <w:b/>
          <w:bCs/>
          <w:color w:val="000000"/>
        </w:rPr>
        <w:t>NECK:</w:t>
      </w:r>
      <w:r w:rsidR="00853385">
        <w:rPr>
          <w:rFonts w:ascii="Arial" w:eastAsia="Times New Roman" w:hAnsi="Arial" w:cs="Arial"/>
          <w:color w:val="000000"/>
        </w:rPr>
        <w:t>  no lymphadenopathy</w:t>
      </w:r>
      <w:r w:rsidR="00427053">
        <w:rPr>
          <w:rFonts w:ascii="Arial" w:eastAsia="Times New Roman" w:hAnsi="Arial" w:cs="Arial"/>
          <w:color w:val="000000"/>
        </w:rPr>
        <w:t>, no masses</w:t>
      </w:r>
    </w:p>
    <w:p w14:paraId="2BB95E1F" w14:textId="77777777" w:rsidR="00F050CD" w:rsidRPr="00A30FDE" w:rsidRDefault="00F050CD" w:rsidP="00564D56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</w:p>
    <w:p w14:paraId="59682446" w14:textId="77777777" w:rsidR="00F050CD" w:rsidRPr="00564D56" w:rsidRDefault="00F050CD" w:rsidP="00F050CD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Lung Macro</w:t>
      </w:r>
    </w:p>
    <w:p w14:paraId="0B446760" w14:textId="07E3C0F1" w:rsidR="00F050CD" w:rsidRPr="00A30FDE" w:rsidRDefault="00F050CD" w:rsidP="00F050CD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A30FDE">
        <w:rPr>
          <w:rFonts w:ascii="Arial" w:eastAsia="Times New Roman" w:hAnsi="Arial" w:cs="Arial"/>
          <w:b/>
          <w:bCs/>
          <w:color w:val="000000"/>
        </w:rPr>
        <w:t>RESPIRATORY:</w:t>
      </w:r>
      <w:r w:rsidRPr="00A30FDE">
        <w:rPr>
          <w:rFonts w:ascii="Arial" w:eastAsia="Times New Roman" w:hAnsi="Arial" w:cs="Arial"/>
          <w:color w:val="000000"/>
        </w:rPr>
        <w:t xml:space="preserve"> no respiratory distress, clear to auscul</w:t>
      </w:r>
      <w:r>
        <w:rPr>
          <w:rFonts w:ascii="Arial" w:eastAsia="Times New Roman" w:hAnsi="Arial" w:cs="Arial"/>
          <w:color w:val="000000"/>
        </w:rPr>
        <w:t>t</w:t>
      </w:r>
      <w:r w:rsidR="00427053">
        <w:rPr>
          <w:rFonts w:ascii="Arial" w:eastAsia="Times New Roman" w:hAnsi="Arial" w:cs="Arial"/>
          <w:color w:val="000000"/>
        </w:rPr>
        <w:t>ation bilaterally</w:t>
      </w:r>
    </w:p>
    <w:p w14:paraId="7331D292" w14:textId="77777777" w:rsidR="00F050CD" w:rsidRPr="00A30FDE" w:rsidRDefault="00F050CD" w:rsidP="00564D56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</w:p>
    <w:p w14:paraId="04CCE5D9" w14:textId="77777777" w:rsidR="00F050CD" w:rsidRPr="00564D56" w:rsidRDefault="00F050CD" w:rsidP="00F050CD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Heart Macro</w:t>
      </w:r>
    </w:p>
    <w:p w14:paraId="439A58D3" w14:textId="24209534" w:rsidR="00F050CD" w:rsidRPr="00A30FDE" w:rsidRDefault="00F050CD" w:rsidP="00F050CD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A30FDE">
        <w:rPr>
          <w:rFonts w:ascii="Arial" w:eastAsia="Times New Roman" w:hAnsi="Arial" w:cs="Arial"/>
          <w:b/>
          <w:bCs/>
          <w:color w:val="000000"/>
        </w:rPr>
        <w:t>CARDIOVASCULAR:</w:t>
      </w:r>
      <w:r w:rsidRPr="00A30FDE">
        <w:rPr>
          <w:rFonts w:ascii="Arial" w:eastAsia="Times New Roman" w:hAnsi="Arial" w:cs="Arial"/>
          <w:color w:val="000000"/>
        </w:rPr>
        <w:t xml:space="preserve"> regular rate and rhyt</w:t>
      </w:r>
      <w:r w:rsidR="00427053">
        <w:rPr>
          <w:rFonts w:ascii="Arial" w:eastAsia="Times New Roman" w:hAnsi="Arial" w:cs="Arial"/>
          <w:color w:val="000000"/>
        </w:rPr>
        <w:t>hm, no murmurs, rubs or gallops</w:t>
      </w:r>
    </w:p>
    <w:p w14:paraId="4044A1F1" w14:textId="77777777" w:rsidR="004F56F4" w:rsidRDefault="004F56F4" w:rsidP="00F050CD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78E9FC03" w14:textId="77777777" w:rsidR="00F050CD" w:rsidRPr="00564D56" w:rsidRDefault="00F050CD" w:rsidP="00F050CD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Abdomen Macro</w:t>
      </w:r>
    </w:p>
    <w:p w14:paraId="4375F7CD" w14:textId="0958A669" w:rsidR="00F050CD" w:rsidRPr="00A30FDE" w:rsidRDefault="00F050CD" w:rsidP="00F050CD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ABDOMEN</w:t>
      </w:r>
      <w:r w:rsidRPr="00A30FDE">
        <w:rPr>
          <w:rFonts w:ascii="Arial" w:eastAsia="Times New Roman" w:hAnsi="Arial" w:cs="Arial"/>
          <w:b/>
          <w:bCs/>
          <w:color w:val="000000"/>
        </w:rPr>
        <w:t>:</w:t>
      </w:r>
      <w:r w:rsidR="00427053">
        <w:rPr>
          <w:rFonts w:ascii="Arial" w:eastAsia="Times New Roman" w:hAnsi="Arial" w:cs="Arial"/>
          <w:color w:val="000000"/>
        </w:rPr>
        <w:t xml:space="preserve">  </w:t>
      </w:r>
      <w:r>
        <w:rPr>
          <w:rFonts w:ascii="Arial" w:eastAsia="Times New Roman" w:hAnsi="Arial" w:cs="Arial"/>
          <w:color w:val="000000"/>
        </w:rPr>
        <w:t xml:space="preserve">soft, </w:t>
      </w:r>
      <w:r w:rsidRPr="00A30FDE">
        <w:rPr>
          <w:rFonts w:ascii="Arial" w:eastAsia="Times New Roman" w:hAnsi="Arial" w:cs="Arial"/>
          <w:color w:val="000000"/>
        </w:rPr>
        <w:t>non-tender</w:t>
      </w:r>
      <w:r w:rsidR="00853385">
        <w:rPr>
          <w:rFonts w:ascii="Arial" w:eastAsia="Times New Roman" w:hAnsi="Arial" w:cs="Arial"/>
          <w:color w:val="000000"/>
        </w:rPr>
        <w:t xml:space="preserve">, non-distended, </w:t>
      </w:r>
      <w:r w:rsidR="00427053">
        <w:rPr>
          <w:rFonts w:ascii="Arial" w:eastAsia="Times New Roman" w:hAnsi="Arial" w:cs="Arial"/>
          <w:color w:val="000000"/>
        </w:rPr>
        <w:t>normoactive bowel sounds</w:t>
      </w:r>
    </w:p>
    <w:p w14:paraId="74FF1588" w14:textId="77777777" w:rsidR="00F050CD" w:rsidRPr="00A30FDE" w:rsidRDefault="00F050CD" w:rsidP="00564D56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</w:p>
    <w:p w14:paraId="3C081A08" w14:textId="77777777" w:rsidR="00F050CD" w:rsidRPr="00564D56" w:rsidRDefault="00F050CD" w:rsidP="00F050CD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Extremity Macro</w:t>
      </w:r>
    </w:p>
    <w:p w14:paraId="1DDB7768" w14:textId="5345F577" w:rsidR="00F050CD" w:rsidRDefault="00F050CD" w:rsidP="00F050CD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A30FDE">
        <w:rPr>
          <w:rFonts w:ascii="Arial" w:eastAsia="Times New Roman" w:hAnsi="Arial" w:cs="Arial"/>
          <w:b/>
          <w:bCs/>
          <w:color w:val="000000"/>
        </w:rPr>
        <w:t>EXTREMITIES:</w:t>
      </w:r>
      <w:r w:rsidRPr="00A30FDE">
        <w:rPr>
          <w:rFonts w:ascii="Arial" w:eastAsia="Times New Roman" w:hAnsi="Arial" w:cs="Arial"/>
          <w:color w:val="000000"/>
        </w:rPr>
        <w:t xml:space="preserve"> </w:t>
      </w:r>
      <w:r w:rsidR="00853385">
        <w:rPr>
          <w:rFonts w:ascii="Arial" w:eastAsia="Times New Roman" w:hAnsi="Arial" w:cs="Arial"/>
          <w:color w:val="000000"/>
        </w:rPr>
        <w:t xml:space="preserve">no wounds, </w:t>
      </w:r>
      <w:r>
        <w:rPr>
          <w:rFonts w:ascii="Arial" w:eastAsia="Times New Roman" w:hAnsi="Arial" w:cs="Arial"/>
          <w:color w:val="000000"/>
        </w:rPr>
        <w:t>no edema</w:t>
      </w:r>
    </w:p>
    <w:p w14:paraId="31831375" w14:textId="77777777" w:rsidR="00303A21" w:rsidRDefault="00303A21" w:rsidP="00F050CD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</w:p>
    <w:p w14:paraId="74C9F791" w14:textId="333C8298" w:rsidR="003C33E4" w:rsidRPr="00564D56" w:rsidRDefault="003C33E4" w:rsidP="003C33E4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Musculoskeletal Macro</w:t>
      </w:r>
    </w:p>
    <w:p w14:paraId="07FDD75B" w14:textId="7D38AE91" w:rsidR="003C33E4" w:rsidRDefault="003C33E4" w:rsidP="00F050CD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3C33E4">
        <w:rPr>
          <w:rFonts w:ascii="Arial" w:eastAsia="Times New Roman" w:hAnsi="Arial" w:cs="Arial"/>
          <w:b/>
          <w:color w:val="000000"/>
        </w:rPr>
        <w:t>MUSCULOSKELETAL</w:t>
      </w:r>
      <w:r w:rsidR="00427053">
        <w:rPr>
          <w:rFonts w:ascii="Arial" w:eastAsia="Times New Roman" w:hAnsi="Arial" w:cs="Arial"/>
          <w:color w:val="000000"/>
        </w:rPr>
        <w:t xml:space="preserve">:  </w:t>
      </w:r>
      <w:r>
        <w:rPr>
          <w:rFonts w:ascii="Arial" w:eastAsia="Times New Roman" w:hAnsi="Arial" w:cs="Arial"/>
          <w:color w:val="000000"/>
        </w:rPr>
        <w:t>normal range of motion, no deformity</w:t>
      </w:r>
    </w:p>
    <w:p w14:paraId="303B7A27" w14:textId="77777777" w:rsidR="003C33E4" w:rsidRDefault="003C33E4" w:rsidP="00F050CD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</w:p>
    <w:p w14:paraId="4314D174" w14:textId="77777777" w:rsidR="004F56F4" w:rsidRPr="00564D56" w:rsidRDefault="004F56F4" w:rsidP="004F56F4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Neuro Macro</w:t>
      </w:r>
    </w:p>
    <w:p w14:paraId="1C13EA6B" w14:textId="0CCE123A" w:rsidR="004F56F4" w:rsidRPr="00A30FDE" w:rsidRDefault="004F56F4" w:rsidP="00564D56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A30FDE">
        <w:rPr>
          <w:rFonts w:ascii="Arial" w:eastAsia="Times New Roman" w:hAnsi="Arial" w:cs="Arial"/>
          <w:b/>
          <w:bCs/>
          <w:color w:val="000000"/>
        </w:rPr>
        <w:t>NEUROLOGIC:</w:t>
      </w:r>
      <w:r w:rsidRPr="00A30FDE">
        <w:rPr>
          <w:rFonts w:ascii="Arial" w:eastAsia="Times New Roman" w:hAnsi="Arial" w:cs="Arial"/>
          <w:color w:val="000000"/>
        </w:rPr>
        <w:t xml:space="preserve"> alert and oriented x 3, no gross motor </w:t>
      </w:r>
      <w:r>
        <w:rPr>
          <w:rFonts w:ascii="Arial" w:eastAsia="Times New Roman" w:hAnsi="Arial" w:cs="Arial"/>
          <w:color w:val="000000"/>
        </w:rPr>
        <w:t>or sensory</w:t>
      </w:r>
      <w:r w:rsidRPr="00A30FDE">
        <w:rPr>
          <w:rFonts w:ascii="Arial" w:eastAsia="Times New Roman" w:hAnsi="Arial" w:cs="Arial"/>
          <w:color w:val="000000"/>
        </w:rPr>
        <w:t xml:space="preserve"> deficits</w:t>
      </w:r>
    </w:p>
    <w:p w14:paraId="24056EB3" w14:textId="77777777" w:rsidR="004F56F4" w:rsidRDefault="004F56F4" w:rsidP="004F56F4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44DE93E1" w14:textId="77777777" w:rsidR="00413B2A" w:rsidRDefault="00413B2A" w:rsidP="00413B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Psych Macro</w:t>
      </w:r>
      <w:r>
        <w:rPr>
          <w:rFonts w:ascii="Arial" w:hAnsi="Arial" w:cs="Arial"/>
          <w:b/>
          <w:bCs/>
          <w:color w:val="000000"/>
        </w:rPr>
        <w:t>:</w:t>
      </w:r>
    </w:p>
    <w:p w14:paraId="29DC00E5" w14:textId="77777777" w:rsidR="00413B2A" w:rsidRDefault="00413B2A" w:rsidP="00413B2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>PSYCHIATRIC:</w:t>
      </w:r>
      <w:r>
        <w:rPr>
          <w:rFonts w:ascii="Arial" w:hAnsi="Arial" w:cs="Arial"/>
          <w:color w:val="000000"/>
        </w:rPr>
        <w:t xml:space="preserve"> </w:t>
      </w:r>
      <w:r w:rsidRPr="00413B2A">
        <w:rPr>
          <w:rFonts w:ascii="Arial" w:hAnsi="Arial" w:cs="Arial"/>
          <w:color w:val="000000"/>
        </w:rPr>
        <w:t>alert and oriented x 3, normal/depressed/hostile mood and affect, not currently suicidal or homicidal, cooperative and communicating, no active auditory or visual hallucinations</w:t>
      </w:r>
    </w:p>
    <w:p w14:paraId="6B934764" w14:textId="77777777" w:rsidR="00413B2A" w:rsidRDefault="00413B2A" w:rsidP="004F56F4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76CAD14C" w14:textId="77777777" w:rsidR="004F56F4" w:rsidRPr="00564D56" w:rsidRDefault="004F56F4" w:rsidP="004F56F4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Skin Macro</w:t>
      </w:r>
    </w:p>
    <w:p w14:paraId="5DCC5036" w14:textId="5AB442BC" w:rsidR="004F56F4" w:rsidRDefault="004F56F4" w:rsidP="004F56F4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A30FDE">
        <w:rPr>
          <w:rFonts w:ascii="Arial" w:eastAsia="Times New Roman" w:hAnsi="Arial" w:cs="Arial"/>
          <w:b/>
          <w:bCs/>
          <w:color w:val="000000"/>
        </w:rPr>
        <w:t>SKIN:</w:t>
      </w:r>
      <w:r w:rsidR="00427053">
        <w:rPr>
          <w:rFonts w:ascii="Arial" w:eastAsia="Times New Roman" w:hAnsi="Arial" w:cs="Arial"/>
          <w:color w:val="000000"/>
        </w:rPr>
        <w:t xml:space="preserve"> </w:t>
      </w:r>
      <w:r w:rsidR="00303A21">
        <w:rPr>
          <w:rFonts w:ascii="Arial" w:eastAsia="Times New Roman" w:hAnsi="Arial" w:cs="Arial"/>
          <w:color w:val="000000"/>
        </w:rPr>
        <w:t>no rashes</w:t>
      </w:r>
    </w:p>
    <w:p w14:paraId="565DE7D2" w14:textId="77777777" w:rsidR="00413B2A" w:rsidRPr="00A30FDE" w:rsidRDefault="00413B2A" w:rsidP="004F56F4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</w:p>
    <w:p w14:paraId="7F747BD3" w14:textId="77777777" w:rsidR="004F56F4" w:rsidRDefault="004F56F4" w:rsidP="004F56F4">
      <w:pPr>
        <w:autoSpaceDE w:val="0"/>
        <w:autoSpaceDN w:val="0"/>
        <w:spacing w:after="0"/>
        <w:rPr>
          <w:rFonts w:ascii="Arial" w:eastAsia="Times New Roman" w:hAnsi="Arial" w:cs="Arial"/>
          <w:b/>
          <w:color w:val="000000"/>
          <w:u w:val="single"/>
        </w:rPr>
      </w:pPr>
    </w:p>
    <w:p w14:paraId="40DE222F" w14:textId="45D72F0E" w:rsidR="00BC48BA" w:rsidRPr="00681DEA" w:rsidRDefault="00BC48BA" w:rsidP="00BC48BA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eastAsia="Times New Roman" w:hAnsi="Arial" w:cs="Arial"/>
          <w:b/>
          <w:bCs/>
          <w:color w:val="000000"/>
          <w:sz w:val="28"/>
          <w:szCs w:val="28"/>
          <w:highlight w:val="yellow"/>
          <w:u w:val="single"/>
        </w:rPr>
        <w:lastRenderedPageBreak/>
        <w:t>MACROS BY INDIVIDUAL SYSTEMS</w:t>
      </w:r>
    </w:p>
    <w:p w14:paraId="24D22B22" w14:textId="77777777" w:rsidR="00BC48BA" w:rsidRDefault="00BC48BA" w:rsidP="00564D56">
      <w:pPr>
        <w:autoSpaceDE w:val="0"/>
        <w:autoSpaceDN w:val="0"/>
        <w:spacing w:after="0"/>
        <w:rPr>
          <w:rFonts w:ascii="Arial" w:eastAsia="Times New Roman" w:hAnsi="Arial" w:cs="Arial"/>
          <w:b/>
          <w:color w:val="000000"/>
          <w:u w:val="single"/>
        </w:rPr>
      </w:pPr>
    </w:p>
    <w:p w14:paraId="73D68AA8" w14:textId="1DCF2B00" w:rsidR="00CC59B5" w:rsidRPr="00CC59B5" w:rsidRDefault="00CC59B5" w:rsidP="00564D56">
      <w:pPr>
        <w:autoSpaceDE w:val="0"/>
        <w:autoSpaceDN w:val="0"/>
        <w:spacing w:after="0"/>
        <w:rPr>
          <w:rFonts w:ascii="Arial" w:eastAsia="Times New Roman" w:hAnsi="Arial" w:cs="Arial"/>
          <w:b/>
          <w:color w:val="000000"/>
          <w:u w:val="single"/>
        </w:rPr>
      </w:pPr>
      <w:r w:rsidRPr="00CC59B5">
        <w:rPr>
          <w:rFonts w:ascii="Arial" w:eastAsia="Times New Roman" w:hAnsi="Arial" w:cs="Arial"/>
          <w:b/>
          <w:color w:val="000000"/>
          <w:u w:val="single"/>
        </w:rPr>
        <w:t xml:space="preserve">Breast </w:t>
      </w:r>
      <w:r w:rsidR="00BC48BA">
        <w:rPr>
          <w:rFonts w:ascii="Arial" w:eastAsia="Times New Roman" w:hAnsi="Arial" w:cs="Arial"/>
          <w:b/>
          <w:color w:val="000000"/>
          <w:u w:val="single"/>
        </w:rPr>
        <w:t xml:space="preserve">Exam </w:t>
      </w:r>
      <w:r w:rsidRPr="00CC59B5">
        <w:rPr>
          <w:rFonts w:ascii="Arial" w:eastAsia="Times New Roman" w:hAnsi="Arial" w:cs="Arial"/>
          <w:b/>
          <w:color w:val="000000"/>
          <w:u w:val="single"/>
        </w:rPr>
        <w:t>Macro</w:t>
      </w:r>
    </w:p>
    <w:p w14:paraId="08925322" w14:textId="072A5C5C" w:rsidR="00CC59B5" w:rsidRDefault="00CC59B5" w:rsidP="00564D56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CC59B5">
        <w:rPr>
          <w:rFonts w:ascii="Arial" w:eastAsia="Times New Roman" w:hAnsi="Arial" w:cs="Arial"/>
          <w:b/>
          <w:color w:val="000000"/>
        </w:rPr>
        <w:t>BREAST:</w:t>
      </w:r>
      <w:r>
        <w:rPr>
          <w:rFonts w:ascii="Arial" w:eastAsia="Times New Roman" w:hAnsi="Arial" w:cs="Arial"/>
          <w:color w:val="000000"/>
        </w:rPr>
        <w:t xml:space="preserve"> [    ]</w:t>
      </w:r>
    </w:p>
    <w:p w14:paraId="789F0204" w14:textId="77777777" w:rsidR="00413B2A" w:rsidRDefault="00413B2A" w:rsidP="00003D5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3697E149" w14:textId="722C052B" w:rsidR="00003D53" w:rsidRDefault="00003D53" w:rsidP="00003D5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Pulse </w:t>
      </w:r>
      <w:r w:rsidR="00BC48BA">
        <w:rPr>
          <w:rFonts w:ascii="Arial" w:hAnsi="Arial" w:cs="Arial"/>
          <w:b/>
          <w:bCs/>
          <w:color w:val="000000"/>
          <w:u w:val="single"/>
        </w:rPr>
        <w:t xml:space="preserve">Exam </w:t>
      </w:r>
      <w:r>
        <w:rPr>
          <w:rFonts w:ascii="Arial" w:hAnsi="Arial" w:cs="Arial"/>
          <w:b/>
          <w:bCs/>
          <w:color w:val="000000"/>
          <w:u w:val="single"/>
        </w:rPr>
        <w:t>Macro</w:t>
      </w:r>
    </w:p>
    <w:p w14:paraId="7BAA77EC" w14:textId="77777777" w:rsidR="00003D53" w:rsidRPr="0060677F" w:rsidRDefault="00003D53" w:rsidP="00003D53">
      <w:pPr>
        <w:spacing w:after="0"/>
        <w:rPr>
          <w:rFonts w:ascii="Arial" w:hAnsi="Arial" w:cs="Arial"/>
          <w:b/>
        </w:rPr>
      </w:pPr>
      <w:r w:rsidRPr="0060677F">
        <w:rPr>
          <w:rFonts w:ascii="Arial" w:hAnsi="Arial" w:cs="Arial"/>
          <w:b/>
        </w:rPr>
        <w:t>PULSES:</w:t>
      </w:r>
    </w:p>
    <w:p w14:paraId="55C780BC" w14:textId="77777777" w:rsidR="00003D53" w:rsidRDefault="00003D53" w:rsidP="00003D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LEFT</w:t>
      </w:r>
      <w:r>
        <w:rPr>
          <w:rFonts w:ascii="Arial" w:hAnsi="Arial" w:cs="Arial"/>
        </w:rPr>
        <w:tab/>
      </w:r>
    </w:p>
    <w:p w14:paraId="61A28AA1" w14:textId="77777777" w:rsidR="00003D53" w:rsidRPr="00E561E4" w:rsidRDefault="00003D53" w:rsidP="00003D53">
      <w:pPr>
        <w:spacing w:after="0"/>
        <w:ind w:firstLine="720"/>
        <w:rPr>
          <w:rFonts w:ascii="Arial" w:hAnsi="Arial" w:cs="Arial"/>
        </w:rPr>
      </w:pPr>
      <w:r w:rsidRPr="00E561E4">
        <w:rPr>
          <w:rFonts w:ascii="Arial" w:hAnsi="Arial" w:cs="Arial"/>
        </w:rPr>
        <w:t>Radial: []</w:t>
      </w:r>
    </w:p>
    <w:p w14:paraId="33AD36A1" w14:textId="77777777" w:rsidR="00003D53" w:rsidRPr="00E561E4" w:rsidRDefault="00003D53" w:rsidP="00003D53">
      <w:pPr>
        <w:spacing w:after="0"/>
        <w:ind w:firstLine="720"/>
        <w:rPr>
          <w:rFonts w:ascii="Arial" w:hAnsi="Arial" w:cs="Arial"/>
        </w:rPr>
      </w:pPr>
      <w:r w:rsidRPr="00E561E4">
        <w:rPr>
          <w:rFonts w:ascii="Arial" w:hAnsi="Arial" w:cs="Arial"/>
        </w:rPr>
        <w:t>Carotid: []</w:t>
      </w:r>
    </w:p>
    <w:p w14:paraId="171586CC" w14:textId="77777777" w:rsidR="00003D53" w:rsidRPr="00E561E4" w:rsidRDefault="00003D53" w:rsidP="00003D53">
      <w:pPr>
        <w:spacing w:after="0"/>
        <w:ind w:firstLine="720"/>
        <w:rPr>
          <w:rFonts w:ascii="Arial" w:hAnsi="Arial" w:cs="Arial"/>
        </w:rPr>
      </w:pPr>
      <w:r w:rsidRPr="00E561E4">
        <w:rPr>
          <w:rFonts w:ascii="Arial" w:hAnsi="Arial" w:cs="Arial"/>
        </w:rPr>
        <w:t>Posterior Tibial: []</w:t>
      </w:r>
    </w:p>
    <w:p w14:paraId="2FE0FE73" w14:textId="77777777" w:rsidR="00003D53" w:rsidRPr="00E561E4" w:rsidRDefault="00003D53" w:rsidP="00003D53">
      <w:pPr>
        <w:spacing w:after="0"/>
        <w:ind w:firstLine="720"/>
        <w:rPr>
          <w:rFonts w:ascii="Arial" w:hAnsi="Arial" w:cs="Arial"/>
        </w:rPr>
      </w:pPr>
      <w:r w:rsidRPr="00E561E4">
        <w:rPr>
          <w:rFonts w:ascii="Arial" w:hAnsi="Arial" w:cs="Arial"/>
        </w:rPr>
        <w:t>Dorsalis Pedis: []</w:t>
      </w:r>
    </w:p>
    <w:p w14:paraId="658E6069" w14:textId="77777777" w:rsidR="00003D53" w:rsidRPr="00E561E4" w:rsidRDefault="00003D53" w:rsidP="00003D53">
      <w:pPr>
        <w:spacing w:after="0"/>
        <w:rPr>
          <w:rFonts w:ascii="Arial" w:hAnsi="Arial" w:cs="Arial"/>
        </w:rPr>
      </w:pPr>
      <w:r w:rsidRPr="00E561E4">
        <w:rPr>
          <w:rFonts w:ascii="Arial" w:hAnsi="Arial" w:cs="Arial"/>
        </w:rPr>
        <w:t>RIGHT</w:t>
      </w:r>
    </w:p>
    <w:p w14:paraId="221585CC" w14:textId="77777777" w:rsidR="00003D53" w:rsidRPr="00E561E4" w:rsidRDefault="00003D53" w:rsidP="00003D53">
      <w:pPr>
        <w:spacing w:after="0"/>
        <w:ind w:firstLine="720"/>
        <w:rPr>
          <w:rFonts w:ascii="Arial" w:hAnsi="Arial" w:cs="Arial"/>
        </w:rPr>
      </w:pPr>
      <w:r w:rsidRPr="00E561E4">
        <w:rPr>
          <w:rFonts w:ascii="Arial" w:hAnsi="Arial" w:cs="Arial"/>
        </w:rPr>
        <w:t>Radial: []</w:t>
      </w:r>
    </w:p>
    <w:p w14:paraId="2EBA9AEF" w14:textId="77777777" w:rsidR="00003D53" w:rsidRPr="00E561E4" w:rsidRDefault="00003D53" w:rsidP="00003D53">
      <w:pPr>
        <w:spacing w:after="0"/>
        <w:ind w:firstLine="720"/>
        <w:rPr>
          <w:rFonts w:ascii="Arial" w:hAnsi="Arial" w:cs="Arial"/>
        </w:rPr>
      </w:pPr>
      <w:r w:rsidRPr="00E561E4">
        <w:rPr>
          <w:rFonts w:ascii="Arial" w:hAnsi="Arial" w:cs="Arial"/>
        </w:rPr>
        <w:t>Carotid: []</w:t>
      </w:r>
    </w:p>
    <w:p w14:paraId="47D682AA" w14:textId="77777777" w:rsidR="00003D53" w:rsidRPr="00E561E4" w:rsidRDefault="00003D53" w:rsidP="00003D53">
      <w:pPr>
        <w:spacing w:after="0"/>
        <w:ind w:firstLine="720"/>
        <w:rPr>
          <w:rFonts w:ascii="Arial" w:hAnsi="Arial" w:cs="Arial"/>
        </w:rPr>
      </w:pPr>
      <w:r w:rsidRPr="00E561E4">
        <w:rPr>
          <w:rFonts w:ascii="Arial" w:hAnsi="Arial" w:cs="Arial"/>
        </w:rPr>
        <w:t>Posterior Tibial: []</w:t>
      </w:r>
    </w:p>
    <w:p w14:paraId="0B5F844F" w14:textId="77777777" w:rsidR="00003D53" w:rsidRPr="00E561E4" w:rsidRDefault="00003D53" w:rsidP="00003D53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Cs/>
        </w:rPr>
      </w:pPr>
      <w:r w:rsidRPr="00E561E4">
        <w:rPr>
          <w:rFonts w:ascii="Arial" w:hAnsi="Arial" w:cs="Arial"/>
        </w:rPr>
        <w:t>Dorsalis Pedis: []</w:t>
      </w:r>
    </w:p>
    <w:p w14:paraId="5A4C56AB" w14:textId="77777777" w:rsidR="00413B2A" w:rsidRDefault="00413B2A" w:rsidP="00003D5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single"/>
        </w:rPr>
      </w:pPr>
    </w:p>
    <w:p w14:paraId="41538177" w14:textId="77777777" w:rsidR="00BC48BA" w:rsidRDefault="00BC48BA" w:rsidP="00003D5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single"/>
        </w:rPr>
      </w:pPr>
    </w:p>
    <w:p w14:paraId="789C593C" w14:textId="77777777" w:rsidR="00413B2A" w:rsidRPr="00564D56" w:rsidRDefault="00413B2A" w:rsidP="00413B2A">
      <w:pPr>
        <w:autoSpaceDE w:val="0"/>
        <w:autoSpaceDN w:val="0"/>
        <w:spacing w:after="0"/>
        <w:rPr>
          <w:rFonts w:ascii="Arial" w:eastAsia="Times New Roman" w:hAnsi="Arial" w:cs="Arial"/>
          <w:b/>
          <w:color w:val="000000"/>
          <w:u w:val="single"/>
        </w:rPr>
      </w:pPr>
      <w:r w:rsidRPr="00564D56">
        <w:rPr>
          <w:rFonts w:ascii="Arial" w:eastAsia="Times New Roman" w:hAnsi="Arial" w:cs="Arial"/>
          <w:b/>
          <w:color w:val="000000"/>
          <w:u w:val="single"/>
        </w:rPr>
        <w:t xml:space="preserve">Wound </w:t>
      </w:r>
      <w:r>
        <w:rPr>
          <w:rFonts w:ascii="Arial" w:eastAsia="Times New Roman" w:hAnsi="Arial" w:cs="Arial"/>
          <w:b/>
          <w:color w:val="000000"/>
          <w:u w:val="single"/>
        </w:rPr>
        <w:t xml:space="preserve">Exam </w:t>
      </w:r>
      <w:r w:rsidRPr="00564D56">
        <w:rPr>
          <w:rFonts w:ascii="Arial" w:eastAsia="Times New Roman" w:hAnsi="Arial" w:cs="Arial"/>
          <w:b/>
          <w:color w:val="000000"/>
          <w:u w:val="single"/>
        </w:rPr>
        <w:t>Macro</w:t>
      </w:r>
    </w:p>
    <w:p w14:paraId="21183854" w14:textId="77777777" w:rsidR="00413B2A" w:rsidRDefault="00413B2A" w:rsidP="00413B2A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202B70">
        <w:rPr>
          <w:rFonts w:ascii="Arial" w:eastAsia="Times New Roman" w:hAnsi="Arial" w:cs="Arial"/>
          <w:b/>
          <w:color w:val="000000"/>
        </w:rPr>
        <w:t>INCISION/WOUND:</w:t>
      </w:r>
      <w:r>
        <w:rPr>
          <w:rFonts w:ascii="Arial" w:eastAsia="Times New Roman" w:hAnsi="Arial" w:cs="Arial"/>
          <w:color w:val="000000"/>
        </w:rPr>
        <w:t xml:space="preserve"> [Location]:  [appropriate healing], [no erythema], [no induration], [no drainage]</w:t>
      </w:r>
    </w:p>
    <w:p w14:paraId="087E840B" w14:textId="77777777" w:rsidR="00413B2A" w:rsidRDefault="00413B2A" w:rsidP="00003D5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single"/>
        </w:rPr>
      </w:pPr>
    </w:p>
    <w:p w14:paraId="5CA8C77A" w14:textId="7F450659" w:rsidR="00564D56" w:rsidRDefault="00564D56" w:rsidP="00564D5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Rectal </w:t>
      </w:r>
      <w:r w:rsidR="00413B2A">
        <w:rPr>
          <w:rFonts w:ascii="Arial" w:hAnsi="Arial" w:cs="Arial"/>
          <w:b/>
          <w:bCs/>
          <w:color w:val="000000"/>
          <w:u w:val="single"/>
        </w:rPr>
        <w:t xml:space="preserve">Exam </w:t>
      </w:r>
      <w:r>
        <w:rPr>
          <w:rFonts w:ascii="Arial" w:hAnsi="Arial" w:cs="Arial"/>
          <w:b/>
          <w:bCs/>
          <w:color w:val="000000"/>
          <w:u w:val="single"/>
        </w:rPr>
        <w:t>Macro</w:t>
      </w:r>
      <w:r>
        <w:rPr>
          <w:rFonts w:ascii="Arial" w:hAnsi="Arial" w:cs="Arial"/>
          <w:b/>
          <w:bCs/>
          <w:color w:val="000000"/>
        </w:rPr>
        <w:t>:</w:t>
      </w:r>
    </w:p>
    <w:p w14:paraId="51F96C7C" w14:textId="1B51AFA5" w:rsidR="00564D56" w:rsidRDefault="00564D56" w:rsidP="00564D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RECTAL:</w:t>
      </w:r>
      <w:r>
        <w:rPr>
          <w:rFonts w:ascii="Arial" w:hAnsi="Arial" w:cs="Arial"/>
          <w:color w:val="000000"/>
        </w:rPr>
        <w:t xml:space="preserve">  [non-tender], [stool normal color], [no gross bleeding present], [negative stool guaiac with qua</w:t>
      </w:r>
      <w:r w:rsidR="00343880">
        <w:rPr>
          <w:rFonts w:ascii="Arial" w:hAnsi="Arial" w:cs="Arial"/>
          <w:color w:val="000000"/>
        </w:rPr>
        <w:t>lity check], [normal prostate],</w:t>
      </w:r>
      <w:r>
        <w:rPr>
          <w:rFonts w:ascii="Arial" w:hAnsi="Arial" w:cs="Arial"/>
          <w:color w:val="000000"/>
        </w:rPr>
        <w:t xml:space="preserve"> [no internal or external hemorrhoids</w:t>
      </w:r>
      <w:r w:rsidR="0034388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fissures or masses]</w:t>
      </w:r>
    </w:p>
    <w:p w14:paraId="14709394" w14:textId="77777777" w:rsidR="00564D56" w:rsidRDefault="00564D56" w:rsidP="00564D5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</w:rPr>
      </w:pPr>
    </w:p>
    <w:p w14:paraId="3DDA59DA" w14:textId="16118DAE" w:rsidR="00564D56" w:rsidRDefault="00564D56" w:rsidP="00564D5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Male GU </w:t>
      </w:r>
      <w:r w:rsidR="00413B2A">
        <w:rPr>
          <w:rFonts w:ascii="Arial" w:hAnsi="Arial" w:cs="Arial"/>
          <w:b/>
          <w:bCs/>
          <w:color w:val="000000"/>
          <w:u w:val="single"/>
        </w:rPr>
        <w:t xml:space="preserve">Exam </w:t>
      </w:r>
      <w:r>
        <w:rPr>
          <w:rFonts w:ascii="Arial" w:hAnsi="Arial" w:cs="Arial"/>
          <w:b/>
          <w:bCs/>
          <w:color w:val="000000"/>
          <w:u w:val="single"/>
        </w:rPr>
        <w:t>Macro</w:t>
      </w:r>
      <w:r>
        <w:rPr>
          <w:rFonts w:ascii="Arial" w:hAnsi="Arial" w:cs="Arial"/>
          <w:b/>
          <w:bCs/>
          <w:color w:val="000000"/>
        </w:rPr>
        <w:t>:</w:t>
      </w:r>
    </w:p>
    <w:p w14:paraId="71F0746C" w14:textId="22010D62" w:rsidR="00564D56" w:rsidRPr="00E561E4" w:rsidRDefault="00564D56" w:rsidP="00F2671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G</w:t>
      </w:r>
      <w:r w:rsidR="003C33E4">
        <w:rPr>
          <w:rFonts w:ascii="Arial" w:hAnsi="Arial" w:cs="Arial"/>
          <w:b/>
          <w:bCs/>
          <w:color w:val="000000"/>
        </w:rPr>
        <w:t>ENITOURINARY</w:t>
      </w:r>
      <w:r>
        <w:rPr>
          <w:rFonts w:ascii="Arial" w:hAnsi="Arial" w:cs="Arial"/>
          <w:color w:val="000000"/>
        </w:rPr>
        <w:t>: [no testicular or scrotal tenderness, swelling, masses], [no hernias], [no urethral discharge]</w:t>
      </w:r>
    </w:p>
    <w:p w14:paraId="30AF3ED5" w14:textId="77777777" w:rsidR="00564D56" w:rsidRDefault="00564D56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73ACECE2" w14:textId="3A74FDBD" w:rsidR="00564D56" w:rsidRDefault="00564D56" w:rsidP="00564D5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Pelvic</w:t>
      </w:r>
      <w:r w:rsidRPr="00684EAF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413B2A">
        <w:rPr>
          <w:rFonts w:ascii="Arial" w:hAnsi="Arial" w:cs="Arial"/>
          <w:b/>
          <w:bCs/>
          <w:color w:val="000000"/>
          <w:u w:val="single"/>
        </w:rPr>
        <w:t xml:space="preserve">Exam </w:t>
      </w:r>
      <w:r>
        <w:rPr>
          <w:rFonts w:ascii="Arial" w:hAnsi="Arial" w:cs="Arial"/>
          <w:b/>
          <w:bCs/>
          <w:color w:val="000000"/>
          <w:u w:val="single"/>
        </w:rPr>
        <w:t>Macro</w:t>
      </w:r>
      <w:r>
        <w:rPr>
          <w:rFonts w:ascii="Arial" w:hAnsi="Arial" w:cs="Arial"/>
          <w:b/>
          <w:bCs/>
          <w:color w:val="000000"/>
        </w:rPr>
        <w:t>:</w:t>
      </w:r>
    </w:p>
    <w:p w14:paraId="4C08A1B9" w14:textId="77777777" w:rsidR="00564D56" w:rsidRDefault="00564D56" w:rsidP="00564D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PELVIC EXAM:</w:t>
      </w:r>
      <w:r>
        <w:rPr>
          <w:rFonts w:ascii="Arial" w:hAnsi="Arial" w:cs="Arial"/>
          <w:color w:val="000000"/>
        </w:rPr>
        <w:t xml:space="preserve"> [normal external inspection]</w:t>
      </w:r>
    </w:p>
    <w:p w14:paraId="0231075C" w14:textId="4022941A" w:rsidR="00564D56" w:rsidRDefault="00564D56" w:rsidP="00564D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u w:val="single"/>
        </w:rPr>
        <w:t>SPECULUM EXAM</w:t>
      </w:r>
      <w:r w:rsidR="00607D00">
        <w:rPr>
          <w:rFonts w:ascii="Arial" w:hAnsi="Arial" w:cs="Arial"/>
          <w:color w:val="000000"/>
        </w:rPr>
        <w:t>: [no</w:t>
      </w:r>
      <w:r>
        <w:rPr>
          <w:rFonts w:ascii="Arial" w:hAnsi="Arial" w:cs="Arial"/>
          <w:color w:val="000000"/>
        </w:rPr>
        <w:t xml:space="preserve"> vaginal discharge</w:t>
      </w:r>
      <w:r w:rsidR="00607D00">
        <w:rPr>
          <w:rFonts w:ascii="Arial" w:hAnsi="Arial" w:cs="Arial"/>
          <w:color w:val="000000"/>
        </w:rPr>
        <w:t>], [no</w:t>
      </w:r>
      <w:r>
        <w:rPr>
          <w:rFonts w:ascii="Arial" w:hAnsi="Arial" w:cs="Arial"/>
          <w:color w:val="000000"/>
        </w:rPr>
        <w:t xml:space="preserve"> active bleeding</w:t>
      </w:r>
      <w:r w:rsidR="00607D00">
        <w:rPr>
          <w:rFonts w:ascii="Arial" w:hAnsi="Arial" w:cs="Arial"/>
          <w:color w:val="000000"/>
        </w:rPr>
        <w:t>], [no</w:t>
      </w:r>
      <w:r>
        <w:rPr>
          <w:rFonts w:ascii="Arial" w:hAnsi="Arial" w:cs="Arial"/>
          <w:color w:val="000000"/>
        </w:rPr>
        <w:t xml:space="preserve"> blood clots </w:t>
      </w:r>
      <w:r w:rsidR="00343880"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</w:rPr>
        <w:t>vaginal vault</w:t>
      </w:r>
      <w:r w:rsidR="00607D00"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</w:rPr>
        <w:t>, [os closed and no tissue present]</w:t>
      </w:r>
    </w:p>
    <w:p w14:paraId="2DF3FD09" w14:textId="6DCED1D2" w:rsidR="00564D56" w:rsidRDefault="00564D56" w:rsidP="00564D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u w:val="single"/>
        </w:rPr>
        <w:t>BIMANUAL EXAM</w:t>
      </w:r>
      <w:r w:rsidR="00607D00">
        <w:rPr>
          <w:rFonts w:ascii="Arial" w:hAnsi="Arial" w:cs="Arial"/>
          <w:color w:val="000000"/>
        </w:rPr>
        <w:t>: [no</w:t>
      </w:r>
      <w:r>
        <w:rPr>
          <w:rFonts w:ascii="Arial" w:hAnsi="Arial" w:cs="Arial"/>
          <w:color w:val="000000"/>
        </w:rPr>
        <w:t xml:space="preserve"> cervical motion tenderness</w:t>
      </w:r>
      <w:r w:rsidR="00607D00">
        <w:rPr>
          <w:rFonts w:ascii="Arial" w:hAnsi="Arial" w:cs="Arial"/>
          <w:color w:val="000000"/>
        </w:rPr>
        <w:t>], [no</w:t>
      </w:r>
      <w:r>
        <w:rPr>
          <w:rFonts w:ascii="Arial" w:hAnsi="Arial" w:cs="Arial"/>
          <w:color w:val="000000"/>
        </w:rPr>
        <w:t xml:space="preserve"> adnexal tenderness</w:t>
      </w:r>
      <w:r w:rsidR="00607D00">
        <w:rPr>
          <w:rFonts w:ascii="Arial" w:hAnsi="Arial" w:cs="Arial"/>
          <w:color w:val="000000"/>
        </w:rPr>
        <w:t xml:space="preserve">], [no </w:t>
      </w:r>
      <w:r>
        <w:rPr>
          <w:rFonts w:ascii="Arial" w:hAnsi="Arial" w:cs="Arial"/>
          <w:color w:val="000000"/>
        </w:rPr>
        <w:t>masses</w:t>
      </w:r>
      <w:r w:rsidR="00607D00">
        <w:rPr>
          <w:rFonts w:ascii="Arial" w:hAnsi="Arial" w:cs="Arial"/>
          <w:color w:val="000000"/>
        </w:rPr>
        <w:t>]</w:t>
      </w:r>
    </w:p>
    <w:p w14:paraId="043F06FC" w14:textId="77777777" w:rsidR="00564D56" w:rsidRDefault="00564D56" w:rsidP="00564D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0FBAB52" w14:textId="77777777" w:rsidR="00564D56" w:rsidRDefault="00564D56" w:rsidP="00564D5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Chaperone was present during the pelvic exam: [Nurse/Other]</w:t>
      </w:r>
    </w:p>
    <w:p w14:paraId="51E81DFD" w14:textId="77777777" w:rsidR="00564D56" w:rsidRDefault="00564D56" w:rsidP="00564D5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</w:rPr>
      </w:pPr>
    </w:p>
    <w:p w14:paraId="50D34B67" w14:textId="476F38E7" w:rsidR="00564D56" w:rsidRDefault="00564D56" w:rsidP="00564D5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</w:rPr>
        <w:t>Op</w:t>
      </w:r>
      <w:r w:rsidR="00BB50E7">
        <w:rPr>
          <w:rFonts w:ascii="Arial" w:hAnsi="Arial" w:cs="Arial"/>
          <w:b/>
          <w:bCs/>
          <w:color w:val="000000"/>
          <w:u w:val="single"/>
        </w:rPr>
        <w:t>h</w:t>
      </w:r>
      <w:r>
        <w:rPr>
          <w:rFonts w:ascii="Arial" w:hAnsi="Arial" w:cs="Arial"/>
          <w:b/>
          <w:bCs/>
          <w:color w:val="000000"/>
          <w:u w:val="single"/>
        </w:rPr>
        <w:t>tho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BC48BA">
        <w:rPr>
          <w:rFonts w:ascii="Arial" w:hAnsi="Arial" w:cs="Arial"/>
          <w:b/>
          <w:bCs/>
          <w:color w:val="000000"/>
          <w:u w:val="single"/>
        </w:rPr>
        <w:t xml:space="preserve">Exam </w:t>
      </w:r>
      <w:r>
        <w:rPr>
          <w:rFonts w:ascii="Arial" w:hAnsi="Arial" w:cs="Arial"/>
          <w:b/>
          <w:bCs/>
          <w:color w:val="000000"/>
          <w:u w:val="single"/>
        </w:rPr>
        <w:t>Macro</w:t>
      </w:r>
      <w:r>
        <w:rPr>
          <w:rFonts w:ascii="Arial" w:hAnsi="Arial" w:cs="Arial"/>
          <w:b/>
          <w:bCs/>
          <w:color w:val="000000"/>
        </w:rPr>
        <w:t>:</w:t>
      </w:r>
    </w:p>
    <w:p w14:paraId="55008136" w14:textId="03E5F03E" w:rsidR="00564D56" w:rsidRDefault="00D629D4" w:rsidP="00564D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OP</w:t>
      </w:r>
      <w:r w:rsidR="006D21D4"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</w:rPr>
        <w:t>THAL</w:t>
      </w:r>
      <w:r w:rsidR="003C33E4">
        <w:rPr>
          <w:rFonts w:ascii="Arial" w:hAnsi="Arial" w:cs="Arial"/>
          <w:b/>
          <w:bCs/>
          <w:color w:val="000000"/>
        </w:rPr>
        <w:t>MOLOGIC</w:t>
      </w:r>
      <w:r w:rsidR="00564D56">
        <w:rPr>
          <w:rFonts w:ascii="Arial" w:hAnsi="Arial" w:cs="Arial"/>
          <w:b/>
          <w:bCs/>
          <w:color w:val="000000"/>
        </w:rPr>
        <w:t>:</w:t>
      </w:r>
      <w:r w:rsidR="00564D56">
        <w:rPr>
          <w:rFonts w:ascii="Arial" w:hAnsi="Arial" w:cs="Arial"/>
          <w:color w:val="000000"/>
        </w:rPr>
        <w:t xml:space="preserve">  Visual acuity:  R 20</w:t>
      </w:r>
      <w:proofErr w:type="gramStart"/>
      <w:r w:rsidR="00564D56">
        <w:rPr>
          <w:rFonts w:ascii="Arial" w:hAnsi="Arial" w:cs="Arial"/>
          <w:color w:val="000000"/>
        </w:rPr>
        <w:t>/[</w:t>
      </w:r>
      <w:proofErr w:type="gramEnd"/>
      <w:r w:rsidR="00564D56">
        <w:rPr>
          <w:rFonts w:ascii="Arial" w:hAnsi="Arial" w:cs="Arial"/>
          <w:color w:val="000000"/>
        </w:rPr>
        <w:t>20],  L 20/[20], [no evidence of globe rupture], [no eyelid foreign bodies], [no scleral injection, exudates, subconjunctival hemorrhage], [no corneal abrasions], [no hyphema], [no papilledema], [normal funduscopic exam]</w:t>
      </w:r>
    </w:p>
    <w:p w14:paraId="0F69E9CF" w14:textId="77777777" w:rsidR="00564D56" w:rsidRDefault="00564D56" w:rsidP="00564D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6D3B60F8" w14:textId="77777777" w:rsidR="00564D56" w:rsidRDefault="00564D56" w:rsidP="00564D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Tonometry: R [   ], L [   ]</w:t>
      </w:r>
    </w:p>
    <w:p w14:paraId="1A0401D5" w14:textId="77777777" w:rsidR="00564D56" w:rsidRDefault="00564D56" w:rsidP="00564D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Fluorescein exam:  R [no abrasions, no ulcers]</w:t>
      </w:r>
      <w:proofErr w:type="gramStart"/>
      <w:r>
        <w:rPr>
          <w:rFonts w:ascii="Arial" w:hAnsi="Arial" w:cs="Arial"/>
          <w:color w:val="000000"/>
        </w:rPr>
        <w:t>,  L</w:t>
      </w:r>
      <w:proofErr w:type="gramEnd"/>
      <w:r>
        <w:rPr>
          <w:rFonts w:ascii="Arial" w:hAnsi="Arial" w:cs="Arial"/>
          <w:color w:val="000000"/>
        </w:rPr>
        <w:t xml:space="preserve"> [no abrasions, no ulcers]</w:t>
      </w:r>
    </w:p>
    <w:p w14:paraId="26C7060C" w14:textId="77777777" w:rsidR="00564D56" w:rsidRDefault="00564D56" w:rsidP="00564D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Slit lamp exam:  [normal anterior chamber]</w:t>
      </w:r>
    </w:p>
    <w:p w14:paraId="3C3FC0A5" w14:textId="77777777" w:rsidR="00564D56" w:rsidRDefault="00564D56" w:rsidP="00564D5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18B36B4B" w14:textId="77777777" w:rsidR="003A1178" w:rsidRDefault="003A1178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3627ED05" w14:textId="77777777" w:rsidR="003A1178" w:rsidRDefault="003A1178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7B02FFE0" w14:textId="541056FB" w:rsidR="00564D56" w:rsidRPr="00681DEA" w:rsidRDefault="007C57C0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lastRenderedPageBreak/>
        <w:t>OTHER</w:t>
      </w:r>
      <w:r w:rsidR="00BE7437"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 xml:space="preserve"> MACROS</w:t>
      </w: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-COMBINATIONS</w:t>
      </w:r>
    </w:p>
    <w:p w14:paraId="3D1F3507" w14:textId="77777777" w:rsidR="00564D56" w:rsidRDefault="00564D56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34FE1C69" w14:textId="37020A83" w:rsidR="00E50F4B" w:rsidRPr="00564D56" w:rsidRDefault="00E50F4B" w:rsidP="00E50F4B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Heart Lung Macro</w:t>
      </w:r>
    </w:p>
    <w:p w14:paraId="1394BAB8" w14:textId="77777777" w:rsidR="00E50F4B" w:rsidRPr="00A30FDE" w:rsidRDefault="00E50F4B" w:rsidP="00E50F4B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A30FDE">
        <w:rPr>
          <w:rFonts w:ascii="Arial" w:eastAsia="Times New Roman" w:hAnsi="Arial" w:cs="Arial"/>
          <w:b/>
          <w:bCs/>
          <w:color w:val="000000"/>
        </w:rPr>
        <w:t>RESPIRATORY:</w:t>
      </w:r>
      <w:r w:rsidRPr="00A30FDE">
        <w:rPr>
          <w:rFonts w:ascii="Arial" w:eastAsia="Times New Roman" w:hAnsi="Arial" w:cs="Arial"/>
          <w:color w:val="000000"/>
        </w:rPr>
        <w:t xml:space="preserve"> [no respiratory distress, clear to auscul</w:t>
      </w:r>
      <w:r>
        <w:rPr>
          <w:rFonts w:ascii="Arial" w:eastAsia="Times New Roman" w:hAnsi="Arial" w:cs="Arial"/>
          <w:color w:val="000000"/>
        </w:rPr>
        <w:t>t</w:t>
      </w:r>
      <w:r w:rsidRPr="00A30FDE">
        <w:rPr>
          <w:rFonts w:ascii="Arial" w:eastAsia="Times New Roman" w:hAnsi="Arial" w:cs="Arial"/>
          <w:color w:val="000000"/>
        </w:rPr>
        <w:t>ation bilaterally]</w:t>
      </w:r>
    </w:p>
    <w:p w14:paraId="626B81DA" w14:textId="77777777" w:rsidR="00E50F4B" w:rsidRPr="00A30FDE" w:rsidRDefault="00E50F4B" w:rsidP="00E50F4B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A30FDE">
        <w:rPr>
          <w:rFonts w:ascii="Arial" w:eastAsia="Times New Roman" w:hAnsi="Arial" w:cs="Arial"/>
          <w:b/>
          <w:bCs/>
          <w:color w:val="000000"/>
        </w:rPr>
        <w:t>CARDIOVASCULAR:</w:t>
      </w:r>
      <w:r w:rsidRPr="00A30FDE">
        <w:rPr>
          <w:rFonts w:ascii="Arial" w:eastAsia="Times New Roman" w:hAnsi="Arial" w:cs="Arial"/>
          <w:color w:val="000000"/>
        </w:rPr>
        <w:t xml:space="preserve"> [regular rate and rhythm, no murmurs, rubs or gallops]</w:t>
      </w:r>
    </w:p>
    <w:p w14:paraId="7BAE5184" w14:textId="77777777" w:rsidR="00E50F4B" w:rsidRDefault="00E50F4B" w:rsidP="00F2671B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45A0659" w14:textId="6CB27E76" w:rsidR="00E50F4B" w:rsidRDefault="00E50F4B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Heart Lung Abdomen Macro</w:t>
      </w:r>
    </w:p>
    <w:p w14:paraId="0D334862" w14:textId="16AA77EB" w:rsidR="00E50F4B" w:rsidRPr="00E50F4B" w:rsidRDefault="00E50F4B" w:rsidP="00E50F4B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A30FDE">
        <w:rPr>
          <w:rFonts w:ascii="Arial" w:eastAsia="Times New Roman" w:hAnsi="Arial" w:cs="Arial"/>
          <w:b/>
          <w:bCs/>
          <w:color w:val="000000"/>
        </w:rPr>
        <w:t>RESPIRATORY:</w:t>
      </w:r>
      <w:r w:rsidRPr="00A30FDE">
        <w:rPr>
          <w:rFonts w:ascii="Arial" w:eastAsia="Times New Roman" w:hAnsi="Arial" w:cs="Arial"/>
          <w:color w:val="000000"/>
        </w:rPr>
        <w:t xml:space="preserve"> [no respiratory distress, clear to auscul</w:t>
      </w:r>
      <w:r>
        <w:rPr>
          <w:rFonts w:ascii="Arial" w:eastAsia="Times New Roman" w:hAnsi="Arial" w:cs="Arial"/>
          <w:color w:val="000000"/>
        </w:rPr>
        <w:t>t</w:t>
      </w:r>
      <w:r w:rsidRPr="00A30FDE">
        <w:rPr>
          <w:rFonts w:ascii="Arial" w:eastAsia="Times New Roman" w:hAnsi="Arial" w:cs="Arial"/>
          <w:color w:val="000000"/>
        </w:rPr>
        <w:t>ation bilaterally]</w:t>
      </w:r>
    </w:p>
    <w:p w14:paraId="74C47F95" w14:textId="77777777" w:rsidR="00E50F4B" w:rsidRPr="00A30FDE" w:rsidRDefault="00E50F4B" w:rsidP="00E50F4B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 w:rsidRPr="00A30FDE">
        <w:rPr>
          <w:rFonts w:ascii="Arial" w:eastAsia="Times New Roman" w:hAnsi="Arial" w:cs="Arial"/>
          <w:b/>
          <w:bCs/>
          <w:color w:val="000000"/>
        </w:rPr>
        <w:t>CARDIOVASCULAR:</w:t>
      </w:r>
      <w:r w:rsidRPr="00A30FDE">
        <w:rPr>
          <w:rFonts w:ascii="Arial" w:eastAsia="Times New Roman" w:hAnsi="Arial" w:cs="Arial"/>
          <w:color w:val="000000"/>
        </w:rPr>
        <w:t xml:space="preserve"> [regular rate and rhythm, no murmurs, rubs or gallops]</w:t>
      </w:r>
    </w:p>
    <w:p w14:paraId="5882A147" w14:textId="0F3A7BB3" w:rsidR="00D45C17" w:rsidRPr="00A30FDE" w:rsidRDefault="00E50F4B" w:rsidP="00D45C17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ABDOMEN</w:t>
      </w:r>
      <w:r w:rsidRPr="00A30FDE">
        <w:rPr>
          <w:rFonts w:ascii="Arial" w:eastAsia="Times New Roman" w:hAnsi="Arial" w:cs="Arial"/>
          <w:b/>
          <w:bCs/>
          <w:color w:val="000000"/>
        </w:rPr>
        <w:t>:</w:t>
      </w:r>
      <w:r>
        <w:rPr>
          <w:rFonts w:ascii="Arial" w:eastAsia="Times New Roman" w:hAnsi="Arial" w:cs="Arial"/>
          <w:color w:val="000000"/>
        </w:rPr>
        <w:t xml:space="preserve">  [soft, </w:t>
      </w:r>
      <w:r w:rsidRPr="00A30FDE">
        <w:rPr>
          <w:rFonts w:ascii="Arial" w:eastAsia="Times New Roman" w:hAnsi="Arial" w:cs="Arial"/>
          <w:color w:val="000000"/>
        </w:rPr>
        <w:t>non-tender</w:t>
      </w:r>
      <w:r>
        <w:rPr>
          <w:rFonts w:ascii="Arial" w:eastAsia="Times New Roman" w:hAnsi="Arial" w:cs="Arial"/>
          <w:color w:val="000000"/>
        </w:rPr>
        <w:t>]</w:t>
      </w:r>
      <w:r w:rsidR="00D45C17">
        <w:rPr>
          <w:rFonts w:ascii="Arial" w:eastAsia="Times New Roman" w:hAnsi="Arial" w:cs="Arial"/>
          <w:color w:val="000000"/>
        </w:rPr>
        <w:t>, [non-distended], [normoactive bowel sounds]</w:t>
      </w:r>
    </w:p>
    <w:p w14:paraId="42611A61" w14:textId="77777777" w:rsidR="00E50F4B" w:rsidRPr="00A30FDE" w:rsidRDefault="00E50F4B" w:rsidP="00E50F4B">
      <w:pPr>
        <w:autoSpaceDE w:val="0"/>
        <w:autoSpaceDN w:val="0"/>
        <w:spacing w:after="0"/>
        <w:rPr>
          <w:rFonts w:ascii="Arial" w:eastAsia="Times New Roman" w:hAnsi="Arial" w:cs="Arial"/>
          <w:color w:val="000000"/>
        </w:rPr>
      </w:pPr>
    </w:p>
    <w:p w14:paraId="697A329B" w14:textId="77777777" w:rsidR="00E50F4B" w:rsidRDefault="00E50F4B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2BBA68F4" w14:textId="77777777" w:rsidR="00D6479A" w:rsidRDefault="00D6479A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449BAAA9" w14:textId="77777777" w:rsidR="00E561E4" w:rsidRDefault="00E561E4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22EEF1EF" w14:textId="77777777" w:rsidR="00E561E4" w:rsidRDefault="00E561E4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43C41DD0" w14:textId="77777777" w:rsidR="00E561E4" w:rsidRDefault="00E561E4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55B8930C" w14:textId="77777777" w:rsidR="00E561E4" w:rsidRDefault="00E561E4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3168E82F" w14:textId="77777777" w:rsidR="00E561E4" w:rsidRDefault="00E561E4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20A02AAB" w14:textId="77777777" w:rsidR="00E561E4" w:rsidRDefault="00E561E4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2BE507A8" w14:textId="371C71C6" w:rsidR="00E561E4" w:rsidRPr="00681DEA" w:rsidRDefault="007C57C0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81DEA">
        <w:rPr>
          <w:rFonts w:ascii="Arial" w:hAnsi="Arial" w:cs="Arial"/>
          <w:b/>
          <w:bCs/>
          <w:color w:val="000000"/>
          <w:sz w:val="28"/>
          <w:szCs w:val="28"/>
          <w:highlight w:val="yellow"/>
          <w:u w:val="single"/>
        </w:rPr>
        <w:t>ATTENDING TEACHING/ATTESTATION STATEMENTS</w:t>
      </w:r>
    </w:p>
    <w:p w14:paraId="46EB14BC" w14:textId="77777777" w:rsidR="008B6904" w:rsidRDefault="008B6904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u w:val="single"/>
        </w:rPr>
      </w:pPr>
    </w:p>
    <w:p w14:paraId="6DCC55FB" w14:textId="4563F5F9" w:rsidR="008B6904" w:rsidRDefault="008B6904" w:rsidP="008B6904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Attending Agree</w:t>
      </w:r>
      <w:r w:rsidR="00510661">
        <w:rPr>
          <w:rFonts w:ascii="Arial" w:eastAsia="Times New Roman" w:hAnsi="Arial" w:cs="Arial"/>
          <w:b/>
          <w:bCs/>
          <w:color w:val="000000"/>
        </w:rPr>
        <w:t xml:space="preserve"> Macro</w:t>
      </w:r>
    </w:p>
    <w:p w14:paraId="530B7ED6" w14:textId="77777777" w:rsidR="008B6904" w:rsidRPr="00E95EC7" w:rsidRDefault="008B6904" w:rsidP="008B6904">
      <w:pPr>
        <w:autoSpaceDE w:val="0"/>
        <w:autoSpaceDN w:val="0"/>
        <w:spacing w:after="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I performed a history and physical exam of the patient and discussed the case with the resident.  I reviewed the resident’s note and agree with the documented findings and plan of care.</w:t>
      </w:r>
    </w:p>
    <w:p w14:paraId="7B0DACEF" w14:textId="77777777" w:rsidR="008B6904" w:rsidRDefault="008B6904" w:rsidP="008B6904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</w:rPr>
      </w:pPr>
    </w:p>
    <w:p w14:paraId="56B03AD1" w14:textId="26E01F76" w:rsidR="008B6904" w:rsidRDefault="008B6904" w:rsidP="008B6904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Attending Present</w:t>
      </w:r>
      <w:r w:rsidR="00510661">
        <w:rPr>
          <w:rFonts w:ascii="Arial" w:eastAsia="Times New Roman" w:hAnsi="Arial" w:cs="Arial"/>
          <w:b/>
          <w:bCs/>
          <w:color w:val="000000"/>
        </w:rPr>
        <w:t xml:space="preserve"> Macro</w:t>
      </w:r>
    </w:p>
    <w:p w14:paraId="41CD56A4" w14:textId="77777777" w:rsidR="008B6904" w:rsidRPr="00E95EC7" w:rsidRDefault="008B6904" w:rsidP="008B6904">
      <w:pPr>
        <w:autoSpaceDE w:val="0"/>
        <w:autoSpaceDN w:val="0"/>
        <w:spacing w:after="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I was present with the resident during the history and exam.  I discussed the case with the resident and agree with the findings and plan as documented in the resident’s note.</w:t>
      </w:r>
    </w:p>
    <w:p w14:paraId="7D81AEEF" w14:textId="77777777" w:rsidR="008B6904" w:rsidRDefault="008B6904" w:rsidP="008B6904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</w:rPr>
      </w:pPr>
    </w:p>
    <w:p w14:paraId="73211376" w14:textId="7F23A8B6" w:rsidR="008B6904" w:rsidRDefault="008B6904" w:rsidP="008B6904">
      <w:pPr>
        <w:autoSpaceDE w:val="0"/>
        <w:autoSpaceDN w:val="0"/>
        <w:spacing w:after="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Attending </w:t>
      </w:r>
      <w:r w:rsidR="00E76EC5">
        <w:rPr>
          <w:rFonts w:ascii="Arial" w:eastAsia="Times New Roman" w:hAnsi="Arial" w:cs="Arial"/>
          <w:b/>
          <w:bCs/>
          <w:color w:val="000000"/>
        </w:rPr>
        <w:t xml:space="preserve">Agree </w:t>
      </w:r>
      <w:r>
        <w:rPr>
          <w:rFonts w:ascii="Arial" w:eastAsia="Times New Roman" w:hAnsi="Arial" w:cs="Arial"/>
          <w:b/>
          <w:bCs/>
          <w:color w:val="000000"/>
        </w:rPr>
        <w:t>Except</w:t>
      </w:r>
      <w:r w:rsidR="00510661">
        <w:rPr>
          <w:rFonts w:ascii="Arial" w:eastAsia="Times New Roman" w:hAnsi="Arial" w:cs="Arial"/>
          <w:b/>
          <w:bCs/>
          <w:color w:val="000000"/>
        </w:rPr>
        <w:t xml:space="preserve"> Macro</w:t>
      </w:r>
    </w:p>
    <w:p w14:paraId="56F493D2" w14:textId="77777777" w:rsidR="008B6904" w:rsidRDefault="008B6904" w:rsidP="008B6904">
      <w:pPr>
        <w:autoSpaceDE w:val="0"/>
        <w:autoSpaceDN w:val="0"/>
        <w:spacing w:after="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I saw and evaluated the patient.  I reviewed the resident’s note and agree, except for the following:  [  ]</w:t>
      </w:r>
    </w:p>
    <w:p w14:paraId="7FD7C629" w14:textId="77777777" w:rsidR="008B6904" w:rsidRDefault="008B6904" w:rsidP="008B6904">
      <w:pPr>
        <w:autoSpaceDE w:val="0"/>
        <w:autoSpaceDN w:val="0"/>
        <w:spacing w:after="0"/>
        <w:rPr>
          <w:rFonts w:ascii="Arial" w:eastAsia="Times New Roman" w:hAnsi="Arial" w:cs="Arial"/>
          <w:bCs/>
          <w:color w:val="000000"/>
        </w:rPr>
      </w:pPr>
    </w:p>
    <w:p w14:paraId="13DA2229" w14:textId="160C4CD3" w:rsidR="008B6904" w:rsidRDefault="008B6904" w:rsidP="008B6904">
      <w:pPr>
        <w:autoSpaceDE w:val="0"/>
        <w:autoSpaceDN w:val="0"/>
        <w:spacing w:after="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Attending Reviewed</w:t>
      </w:r>
      <w:r w:rsidR="00510661">
        <w:rPr>
          <w:rFonts w:ascii="Arial" w:eastAsia="Times New Roman" w:hAnsi="Arial" w:cs="Arial"/>
          <w:b/>
          <w:bCs/>
          <w:color w:val="000000"/>
        </w:rPr>
        <w:t xml:space="preserve"> Macro</w:t>
      </w:r>
    </w:p>
    <w:p w14:paraId="325D3DC3" w14:textId="77777777" w:rsidR="008B6904" w:rsidRDefault="008B6904" w:rsidP="008B6904">
      <w:pPr>
        <w:autoSpaceDE w:val="0"/>
        <w:autoSpaceDN w:val="0"/>
        <w:spacing w:after="0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I saw and evaluated the patient.  I reviewed the resident’s note and agree.</w:t>
      </w:r>
    </w:p>
    <w:p w14:paraId="44E6D6C4" w14:textId="77777777" w:rsidR="008B6904" w:rsidRPr="00263AA3" w:rsidRDefault="008B6904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single"/>
        </w:rPr>
      </w:pPr>
    </w:p>
    <w:p w14:paraId="0C63715B" w14:textId="70EBF41F" w:rsidR="00E561E4" w:rsidRPr="00263AA3" w:rsidRDefault="00510661" w:rsidP="00F2671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63AA3">
        <w:rPr>
          <w:rFonts w:ascii="Arial" w:hAnsi="Arial" w:cs="Arial"/>
          <w:b/>
          <w:bCs/>
        </w:rPr>
        <w:t>Attending Split Macro</w:t>
      </w:r>
    </w:p>
    <w:p w14:paraId="7806690F" w14:textId="559FFDFF" w:rsidR="00510661" w:rsidRPr="00263AA3" w:rsidRDefault="003E3488" w:rsidP="00F2671B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263AA3">
        <w:rPr>
          <w:rFonts w:ascii="Arial" w:hAnsi="Arial" w:cs="Arial"/>
          <w:bCs/>
        </w:rPr>
        <w:t>Split/shared visit with Physician Assistant</w:t>
      </w:r>
      <w:r w:rsidR="00510661" w:rsidRPr="00263AA3">
        <w:rPr>
          <w:rFonts w:ascii="Arial" w:hAnsi="Arial" w:cs="Arial"/>
          <w:bCs/>
        </w:rPr>
        <w:t xml:space="preserve"> and</w:t>
      </w:r>
      <w:r w:rsidRPr="00263AA3">
        <w:rPr>
          <w:rFonts w:ascii="Arial" w:hAnsi="Arial" w:cs="Arial"/>
          <w:bCs/>
        </w:rPr>
        <w:t>/or Nurse Practitioner</w:t>
      </w:r>
    </w:p>
    <w:p w14:paraId="02A86BA5" w14:textId="77777777" w:rsidR="00510661" w:rsidRDefault="00510661" w:rsidP="00F2671B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6D7140DF" w14:textId="545106D4" w:rsidR="006E0F26" w:rsidRPr="00263AA3" w:rsidRDefault="006E0F26" w:rsidP="006E0F2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Attending Procedure Entire</w:t>
      </w:r>
      <w:r w:rsidRPr="00263AA3">
        <w:rPr>
          <w:rFonts w:ascii="Arial" w:hAnsi="Arial" w:cs="Arial"/>
          <w:b/>
          <w:bCs/>
        </w:rPr>
        <w:t xml:space="preserve"> Macro</w:t>
      </w:r>
    </w:p>
    <w:p w14:paraId="0C212D99" w14:textId="77777777" w:rsidR="006E0F26" w:rsidRPr="006E0F26" w:rsidRDefault="006E0F26" w:rsidP="006E0F26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6E0F26">
        <w:rPr>
          <w:rFonts w:ascii="Arial" w:hAnsi="Arial" w:cs="Arial"/>
          <w:bCs/>
        </w:rPr>
        <w:t>Attending Physician Procedure Attestation:</w:t>
      </w:r>
    </w:p>
    <w:p w14:paraId="525B539F" w14:textId="6FDF0A78" w:rsidR="006E0F26" w:rsidRDefault="006E0F26" w:rsidP="006E0F26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6E0F26">
        <w:rPr>
          <w:rFonts w:ascii="Arial" w:hAnsi="Arial" w:cs="Arial"/>
          <w:bCs/>
        </w:rPr>
        <w:t>I was present for and personally supervised the entire procedure.</w:t>
      </w:r>
    </w:p>
    <w:p w14:paraId="6E30D1D2" w14:textId="77777777" w:rsidR="006E0F26" w:rsidRDefault="006E0F26" w:rsidP="00F2671B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2CD29BB5" w14:textId="1BFEC79D" w:rsidR="006E0F26" w:rsidRPr="00263AA3" w:rsidRDefault="006E0F26" w:rsidP="006E0F2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Attending Procedure Key Portion</w:t>
      </w:r>
    </w:p>
    <w:p w14:paraId="03B2F846" w14:textId="77777777" w:rsidR="006E0F26" w:rsidRPr="006E0F26" w:rsidRDefault="006E0F26" w:rsidP="006E0F26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6E0F26">
        <w:rPr>
          <w:rFonts w:ascii="Arial" w:hAnsi="Arial" w:cs="Arial"/>
          <w:bCs/>
        </w:rPr>
        <w:t>Attending Physician Procedure Attestation:</w:t>
      </w:r>
    </w:p>
    <w:p w14:paraId="61EE47AB" w14:textId="03EB5111" w:rsidR="006E0F26" w:rsidRDefault="006E0F26" w:rsidP="006E0F26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6E0F26">
        <w:rPr>
          <w:rFonts w:ascii="Arial" w:hAnsi="Arial" w:cs="Arial"/>
          <w:bCs/>
        </w:rPr>
        <w:t>I was present for and personally supervised the critical portions of the procedure.</w:t>
      </w:r>
    </w:p>
    <w:p w14:paraId="0D4057FF" w14:textId="77777777" w:rsidR="006E0F26" w:rsidRDefault="006E0F26" w:rsidP="00F2671B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787C8230" w14:textId="77777777" w:rsidR="006E0F26" w:rsidRDefault="006E0F26" w:rsidP="00F2671B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5B9B6040" w14:textId="77777777" w:rsidR="006E0F26" w:rsidRDefault="006E0F26" w:rsidP="00F2671B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bookmarkStart w:id="0" w:name="_GoBack"/>
      <w:bookmarkEnd w:id="0"/>
    </w:p>
    <w:sectPr w:rsidR="006E0F26" w:rsidSect="00910A02">
      <w:footerReference w:type="default" r:id="rId9"/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C5FA0" w14:textId="77777777" w:rsidR="000B6773" w:rsidRDefault="000B6773" w:rsidP="00BD2D26">
      <w:pPr>
        <w:spacing w:after="0"/>
      </w:pPr>
      <w:r>
        <w:separator/>
      </w:r>
    </w:p>
  </w:endnote>
  <w:endnote w:type="continuationSeparator" w:id="0">
    <w:p w14:paraId="604293EB" w14:textId="77777777" w:rsidR="000B6773" w:rsidRDefault="000B6773" w:rsidP="00BD2D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B546" w14:textId="6B515727" w:rsidR="00F5594E" w:rsidRPr="00F86913" w:rsidRDefault="00F5594E" w:rsidP="006C3025">
    <w:pPr>
      <w:pStyle w:val="Footer"/>
      <w:jc w:val="right"/>
      <w:rPr>
        <w:sz w:val="20"/>
        <w:szCs w:val="20"/>
      </w:rPr>
    </w:pPr>
    <w:r w:rsidRPr="00F86913">
      <w:rPr>
        <w:sz w:val="20"/>
        <w:szCs w:val="20"/>
      </w:rPr>
      <w:t xml:space="preserve">Physician Documentation Project Content, Page </w:t>
    </w:r>
    <w:r w:rsidRPr="00F86913">
      <w:rPr>
        <w:rStyle w:val="PageNumber"/>
        <w:sz w:val="20"/>
        <w:szCs w:val="20"/>
      </w:rPr>
      <w:fldChar w:fldCharType="begin"/>
    </w:r>
    <w:r w:rsidRPr="00F86913">
      <w:rPr>
        <w:rStyle w:val="PageNumber"/>
        <w:sz w:val="20"/>
        <w:szCs w:val="20"/>
      </w:rPr>
      <w:instrText xml:space="preserve"> PAGE </w:instrText>
    </w:r>
    <w:r w:rsidRPr="00F86913">
      <w:rPr>
        <w:rStyle w:val="PageNumber"/>
        <w:sz w:val="20"/>
        <w:szCs w:val="20"/>
      </w:rPr>
      <w:fldChar w:fldCharType="separate"/>
    </w:r>
    <w:r w:rsidR="00CB18D6">
      <w:rPr>
        <w:rStyle w:val="PageNumber"/>
        <w:noProof/>
        <w:sz w:val="20"/>
        <w:szCs w:val="20"/>
      </w:rPr>
      <w:t>1</w:t>
    </w:r>
    <w:r w:rsidRPr="00F86913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641C7" w14:textId="77777777" w:rsidR="000B6773" w:rsidRDefault="000B6773" w:rsidP="00BD2D26">
      <w:pPr>
        <w:spacing w:after="0"/>
      </w:pPr>
      <w:r>
        <w:separator/>
      </w:r>
    </w:p>
  </w:footnote>
  <w:footnote w:type="continuationSeparator" w:id="0">
    <w:p w14:paraId="44740D7D" w14:textId="77777777" w:rsidR="000B6773" w:rsidRDefault="000B6773" w:rsidP="00BD2D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385"/>
    <w:multiLevelType w:val="hybridMultilevel"/>
    <w:tmpl w:val="60DA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3E177DC-5025-4AD3-B78F-D842022BAEE3}"/>
    <w:docVar w:name="dgnword-eventsink" w:val="99175952"/>
  </w:docVars>
  <w:rsids>
    <w:rsidRoot w:val="00A30FDE"/>
    <w:rsid w:val="00003D53"/>
    <w:rsid w:val="00014F9C"/>
    <w:rsid w:val="000718C1"/>
    <w:rsid w:val="00095947"/>
    <w:rsid w:val="000B04B7"/>
    <w:rsid w:val="000B2951"/>
    <w:rsid w:val="000B5C52"/>
    <w:rsid w:val="000B6773"/>
    <w:rsid w:val="000F2D3C"/>
    <w:rsid w:val="000F3A0D"/>
    <w:rsid w:val="001274F6"/>
    <w:rsid w:val="001510B8"/>
    <w:rsid w:val="0017132E"/>
    <w:rsid w:val="00174421"/>
    <w:rsid w:val="00176EDA"/>
    <w:rsid w:val="00182843"/>
    <w:rsid w:val="001953F0"/>
    <w:rsid w:val="001A05CE"/>
    <w:rsid w:val="001A3817"/>
    <w:rsid w:val="001B105F"/>
    <w:rsid w:val="001B1EE1"/>
    <w:rsid w:val="001B2FF8"/>
    <w:rsid w:val="001B48EA"/>
    <w:rsid w:val="001C22A3"/>
    <w:rsid w:val="001C5022"/>
    <w:rsid w:val="001E6DF5"/>
    <w:rsid w:val="00202809"/>
    <w:rsid w:val="00202B70"/>
    <w:rsid w:val="0023077C"/>
    <w:rsid w:val="00234CB1"/>
    <w:rsid w:val="002454ED"/>
    <w:rsid w:val="00246EF4"/>
    <w:rsid w:val="00263AA3"/>
    <w:rsid w:val="002726DD"/>
    <w:rsid w:val="00273A4D"/>
    <w:rsid w:val="002A09DA"/>
    <w:rsid w:val="002A4B28"/>
    <w:rsid w:val="002B0F0C"/>
    <w:rsid w:val="002B2664"/>
    <w:rsid w:val="002B2E31"/>
    <w:rsid w:val="002C05B3"/>
    <w:rsid w:val="002C57C8"/>
    <w:rsid w:val="002D6E78"/>
    <w:rsid w:val="002E7564"/>
    <w:rsid w:val="002E7BE3"/>
    <w:rsid w:val="00303A21"/>
    <w:rsid w:val="00343880"/>
    <w:rsid w:val="003500AF"/>
    <w:rsid w:val="00362E01"/>
    <w:rsid w:val="00363FC1"/>
    <w:rsid w:val="00390E9A"/>
    <w:rsid w:val="003A051F"/>
    <w:rsid w:val="003A1178"/>
    <w:rsid w:val="003A1E8C"/>
    <w:rsid w:val="003A1FC2"/>
    <w:rsid w:val="003B1475"/>
    <w:rsid w:val="003C33E4"/>
    <w:rsid w:val="003D7A6A"/>
    <w:rsid w:val="003E3488"/>
    <w:rsid w:val="00413B2A"/>
    <w:rsid w:val="00424199"/>
    <w:rsid w:val="004266EA"/>
    <w:rsid w:val="00427053"/>
    <w:rsid w:val="0045155B"/>
    <w:rsid w:val="0047318F"/>
    <w:rsid w:val="00473939"/>
    <w:rsid w:val="00473950"/>
    <w:rsid w:val="0047456F"/>
    <w:rsid w:val="004D61A7"/>
    <w:rsid w:val="004E17EB"/>
    <w:rsid w:val="004F47BC"/>
    <w:rsid w:val="004F56F4"/>
    <w:rsid w:val="00500FE4"/>
    <w:rsid w:val="00502B69"/>
    <w:rsid w:val="0051039E"/>
    <w:rsid w:val="00510661"/>
    <w:rsid w:val="00511EDB"/>
    <w:rsid w:val="00514BFA"/>
    <w:rsid w:val="00516351"/>
    <w:rsid w:val="00517AB7"/>
    <w:rsid w:val="0052770C"/>
    <w:rsid w:val="00557E96"/>
    <w:rsid w:val="0056213A"/>
    <w:rsid w:val="00564D56"/>
    <w:rsid w:val="005671C4"/>
    <w:rsid w:val="00572B19"/>
    <w:rsid w:val="00574D03"/>
    <w:rsid w:val="00576907"/>
    <w:rsid w:val="0058091D"/>
    <w:rsid w:val="00580B28"/>
    <w:rsid w:val="005971D3"/>
    <w:rsid w:val="005A2D38"/>
    <w:rsid w:val="005A668F"/>
    <w:rsid w:val="005C0875"/>
    <w:rsid w:val="005D7890"/>
    <w:rsid w:val="005E0854"/>
    <w:rsid w:val="005E24C2"/>
    <w:rsid w:val="005E7D31"/>
    <w:rsid w:val="005F093F"/>
    <w:rsid w:val="005F452C"/>
    <w:rsid w:val="005F4B3B"/>
    <w:rsid w:val="00601389"/>
    <w:rsid w:val="0060677F"/>
    <w:rsid w:val="00607D00"/>
    <w:rsid w:val="0061306D"/>
    <w:rsid w:val="00616DE5"/>
    <w:rsid w:val="0063413F"/>
    <w:rsid w:val="0064632C"/>
    <w:rsid w:val="006473AB"/>
    <w:rsid w:val="00654309"/>
    <w:rsid w:val="00672DC0"/>
    <w:rsid w:val="00676F62"/>
    <w:rsid w:val="00681DEA"/>
    <w:rsid w:val="00684EAF"/>
    <w:rsid w:val="006A1161"/>
    <w:rsid w:val="006B5EAB"/>
    <w:rsid w:val="006C3025"/>
    <w:rsid w:val="006C4471"/>
    <w:rsid w:val="006D21D4"/>
    <w:rsid w:val="006E0F26"/>
    <w:rsid w:val="006E23D2"/>
    <w:rsid w:val="0071618C"/>
    <w:rsid w:val="00721CE7"/>
    <w:rsid w:val="00743B18"/>
    <w:rsid w:val="00770E34"/>
    <w:rsid w:val="0077361F"/>
    <w:rsid w:val="00774351"/>
    <w:rsid w:val="00781664"/>
    <w:rsid w:val="007C002B"/>
    <w:rsid w:val="007C57C0"/>
    <w:rsid w:val="007C6205"/>
    <w:rsid w:val="007E570C"/>
    <w:rsid w:val="007F0DE7"/>
    <w:rsid w:val="007F1501"/>
    <w:rsid w:val="00816B3A"/>
    <w:rsid w:val="0083426E"/>
    <w:rsid w:val="00836DCE"/>
    <w:rsid w:val="00850764"/>
    <w:rsid w:val="00853385"/>
    <w:rsid w:val="00860FF2"/>
    <w:rsid w:val="00862FC0"/>
    <w:rsid w:val="008749FC"/>
    <w:rsid w:val="008821A7"/>
    <w:rsid w:val="0089189C"/>
    <w:rsid w:val="008B0A25"/>
    <w:rsid w:val="008B6904"/>
    <w:rsid w:val="008C0C30"/>
    <w:rsid w:val="008C5443"/>
    <w:rsid w:val="00910A02"/>
    <w:rsid w:val="00937E17"/>
    <w:rsid w:val="00953BC1"/>
    <w:rsid w:val="009A3BAD"/>
    <w:rsid w:val="009A5A4C"/>
    <w:rsid w:val="009A796E"/>
    <w:rsid w:val="009B1E64"/>
    <w:rsid w:val="009B77EC"/>
    <w:rsid w:val="009C02E7"/>
    <w:rsid w:val="009D26C2"/>
    <w:rsid w:val="009D6A15"/>
    <w:rsid w:val="009D7940"/>
    <w:rsid w:val="009E1CC8"/>
    <w:rsid w:val="009E392C"/>
    <w:rsid w:val="009E70D5"/>
    <w:rsid w:val="00A114D1"/>
    <w:rsid w:val="00A208E0"/>
    <w:rsid w:val="00A22808"/>
    <w:rsid w:val="00A30743"/>
    <w:rsid w:val="00A30FDE"/>
    <w:rsid w:val="00A4000E"/>
    <w:rsid w:val="00A417E8"/>
    <w:rsid w:val="00A45E00"/>
    <w:rsid w:val="00A5480B"/>
    <w:rsid w:val="00AA0FC4"/>
    <w:rsid w:val="00AE3CDA"/>
    <w:rsid w:val="00AE7AED"/>
    <w:rsid w:val="00AF0110"/>
    <w:rsid w:val="00B0596C"/>
    <w:rsid w:val="00B32BC8"/>
    <w:rsid w:val="00B364BE"/>
    <w:rsid w:val="00B45F34"/>
    <w:rsid w:val="00B77A26"/>
    <w:rsid w:val="00BA0DA3"/>
    <w:rsid w:val="00BA1711"/>
    <w:rsid w:val="00BA738E"/>
    <w:rsid w:val="00BB50E7"/>
    <w:rsid w:val="00BC2107"/>
    <w:rsid w:val="00BC48BA"/>
    <w:rsid w:val="00BD2D26"/>
    <w:rsid w:val="00BE106D"/>
    <w:rsid w:val="00BE7437"/>
    <w:rsid w:val="00BF623C"/>
    <w:rsid w:val="00BF6453"/>
    <w:rsid w:val="00C029C2"/>
    <w:rsid w:val="00C13056"/>
    <w:rsid w:val="00C14682"/>
    <w:rsid w:val="00CA4998"/>
    <w:rsid w:val="00CB18D6"/>
    <w:rsid w:val="00CC0524"/>
    <w:rsid w:val="00CC59B5"/>
    <w:rsid w:val="00D05967"/>
    <w:rsid w:val="00D20FFC"/>
    <w:rsid w:val="00D223B0"/>
    <w:rsid w:val="00D339D8"/>
    <w:rsid w:val="00D3584C"/>
    <w:rsid w:val="00D44B2E"/>
    <w:rsid w:val="00D45C17"/>
    <w:rsid w:val="00D5094D"/>
    <w:rsid w:val="00D5401C"/>
    <w:rsid w:val="00D57033"/>
    <w:rsid w:val="00D577D6"/>
    <w:rsid w:val="00D629D4"/>
    <w:rsid w:val="00D6479A"/>
    <w:rsid w:val="00D75E50"/>
    <w:rsid w:val="00D86687"/>
    <w:rsid w:val="00DB36F2"/>
    <w:rsid w:val="00DC4163"/>
    <w:rsid w:val="00DC62B2"/>
    <w:rsid w:val="00DD1B97"/>
    <w:rsid w:val="00DE6C7E"/>
    <w:rsid w:val="00DF2FCD"/>
    <w:rsid w:val="00E16CDB"/>
    <w:rsid w:val="00E50F4B"/>
    <w:rsid w:val="00E561E4"/>
    <w:rsid w:val="00E60DDF"/>
    <w:rsid w:val="00E76EC5"/>
    <w:rsid w:val="00E95EC7"/>
    <w:rsid w:val="00EA0DE1"/>
    <w:rsid w:val="00EB578A"/>
    <w:rsid w:val="00ED2F13"/>
    <w:rsid w:val="00EE0C2A"/>
    <w:rsid w:val="00F050CD"/>
    <w:rsid w:val="00F10322"/>
    <w:rsid w:val="00F2671B"/>
    <w:rsid w:val="00F32817"/>
    <w:rsid w:val="00F52EE3"/>
    <w:rsid w:val="00F5594E"/>
    <w:rsid w:val="00F86913"/>
    <w:rsid w:val="00FA1876"/>
    <w:rsid w:val="00FB120F"/>
    <w:rsid w:val="00FD2164"/>
    <w:rsid w:val="00FE2E05"/>
    <w:rsid w:val="00FE44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A8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D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2D26"/>
  </w:style>
  <w:style w:type="paragraph" w:styleId="Footer">
    <w:name w:val="footer"/>
    <w:basedOn w:val="Normal"/>
    <w:link w:val="FooterChar"/>
    <w:uiPriority w:val="99"/>
    <w:unhideWhenUsed/>
    <w:rsid w:val="00BD2D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2D26"/>
  </w:style>
  <w:style w:type="character" w:styleId="PageNumber">
    <w:name w:val="page number"/>
    <w:basedOn w:val="DefaultParagraphFont"/>
    <w:uiPriority w:val="99"/>
    <w:semiHidden/>
    <w:unhideWhenUsed/>
    <w:rsid w:val="006C3025"/>
  </w:style>
  <w:style w:type="paragraph" w:styleId="Revision">
    <w:name w:val="Revision"/>
    <w:hidden/>
    <w:uiPriority w:val="99"/>
    <w:semiHidden/>
    <w:rsid w:val="00557E9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E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61E4"/>
    <w:pPr>
      <w:spacing w:after="0"/>
      <w:ind w:left="720"/>
    </w:pPr>
    <w:rPr>
      <w:rFonts w:ascii="Calibri" w:hAnsi="Calibri" w:cs="Times New Roman"/>
      <w:sz w:val="22"/>
      <w:szCs w:val="22"/>
    </w:rPr>
  </w:style>
  <w:style w:type="paragraph" w:customStyle="1" w:styleId="Normal0">
    <w:name w:val="[Normal]"/>
    <w:rsid w:val="00176EDA"/>
    <w:pPr>
      <w:autoSpaceDE w:val="0"/>
      <w:autoSpaceDN w:val="0"/>
      <w:adjustRightInd w:val="0"/>
      <w:spacing w:after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D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2D26"/>
  </w:style>
  <w:style w:type="paragraph" w:styleId="Footer">
    <w:name w:val="footer"/>
    <w:basedOn w:val="Normal"/>
    <w:link w:val="FooterChar"/>
    <w:uiPriority w:val="99"/>
    <w:unhideWhenUsed/>
    <w:rsid w:val="00BD2D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2D26"/>
  </w:style>
  <w:style w:type="character" w:styleId="PageNumber">
    <w:name w:val="page number"/>
    <w:basedOn w:val="DefaultParagraphFont"/>
    <w:uiPriority w:val="99"/>
    <w:semiHidden/>
    <w:unhideWhenUsed/>
    <w:rsid w:val="006C3025"/>
  </w:style>
  <w:style w:type="paragraph" w:styleId="Revision">
    <w:name w:val="Revision"/>
    <w:hidden/>
    <w:uiPriority w:val="99"/>
    <w:semiHidden/>
    <w:rsid w:val="00557E9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E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61E4"/>
    <w:pPr>
      <w:spacing w:after="0"/>
      <w:ind w:left="720"/>
    </w:pPr>
    <w:rPr>
      <w:rFonts w:ascii="Calibri" w:hAnsi="Calibri" w:cs="Times New Roman"/>
      <w:sz w:val="22"/>
      <w:szCs w:val="22"/>
    </w:rPr>
  </w:style>
  <w:style w:type="paragraph" w:customStyle="1" w:styleId="Normal0">
    <w:name w:val="[Normal]"/>
    <w:rsid w:val="00176EDA"/>
    <w:pPr>
      <w:autoSpaceDE w:val="0"/>
      <w:autoSpaceDN w:val="0"/>
      <w:adjustRightInd w:val="0"/>
      <w:spacing w:after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1ABCAC-D9DA-483B-B36E-D855E197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94340028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SHIUH</dc:creator>
  <cp:lastModifiedBy>Shiuh, Timothy Y.</cp:lastModifiedBy>
  <cp:revision>2</cp:revision>
  <cp:lastPrinted>2014-01-24T19:08:00Z</cp:lastPrinted>
  <dcterms:created xsi:type="dcterms:W3CDTF">2014-05-16T15:02:00Z</dcterms:created>
  <dcterms:modified xsi:type="dcterms:W3CDTF">2014-05-16T15:02:00Z</dcterms:modified>
</cp:coreProperties>
</file>