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618B" w14:textId="64285B5E" w:rsidR="003D7A6A" w:rsidRPr="00572B19" w:rsidRDefault="003500AF" w:rsidP="003D7A6A">
      <w:pPr>
        <w:rPr>
          <w:b/>
          <w:sz w:val="40"/>
          <w:highlight w:val="yellow"/>
        </w:rPr>
      </w:pPr>
      <w:r w:rsidRPr="00572B19">
        <w:rPr>
          <w:b/>
          <w:sz w:val="40"/>
          <w:highlight w:val="yellow"/>
        </w:rPr>
        <w:t xml:space="preserve">CCHS </w:t>
      </w:r>
      <w:r w:rsidR="003D7A6A" w:rsidRPr="00572B19">
        <w:rPr>
          <w:b/>
          <w:sz w:val="40"/>
          <w:highlight w:val="yellow"/>
        </w:rPr>
        <w:t>PHYSICIAN DOCUMENTATION PROJECT</w:t>
      </w:r>
    </w:p>
    <w:p w14:paraId="6F29DE38" w14:textId="2A8968E2" w:rsidR="003D7A6A" w:rsidRPr="00572B19" w:rsidRDefault="003D7A6A" w:rsidP="003D7A6A">
      <w:pPr>
        <w:rPr>
          <w:b/>
          <w:color w:val="FFFF00"/>
          <w:sz w:val="40"/>
        </w:rPr>
      </w:pPr>
      <w:r w:rsidRPr="00572B19">
        <w:rPr>
          <w:b/>
          <w:sz w:val="40"/>
          <w:highlight w:val="yellow"/>
        </w:rPr>
        <w:t>MACROS</w:t>
      </w:r>
      <w:r w:rsidR="00E76EC5">
        <w:rPr>
          <w:b/>
          <w:sz w:val="40"/>
          <w:highlight w:val="yellow"/>
        </w:rPr>
        <w:t xml:space="preserve"> </w:t>
      </w:r>
      <w:r w:rsidR="006C3025" w:rsidRPr="00572B19">
        <w:rPr>
          <w:b/>
          <w:sz w:val="40"/>
          <w:highlight w:val="yellow"/>
        </w:rPr>
        <w:t xml:space="preserve">– </w:t>
      </w:r>
      <w:r w:rsidR="008C0C30" w:rsidRPr="00572B19">
        <w:rPr>
          <w:b/>
          <w:sz w:val="40"/>
          <w:highlight w:val="yellow"/>
        </w:rPr>
        <w:t>Progress Note</w:t>
      </w:r>
      <w:r w:rsidR="00CC0524" w:rsidRPr="00CC0524">
        <w:rPr>
          <w:b/>
          <w:sz w:val="40"/>
          <w:highlight w:val="yellow"/>
        </w:rPr>
        <w:t>s</w:t>
      </w:r>
    </w:p>
    <w:p w14:paraId="77BAA56A" w14:textId="3C158C2E" w:rsidR="001B105F" w:rsidRDefault="003500AF" w:rsidP="003D7A6A">
      <w:r>
        <w:t>Basic starter content to be customized at specialty and user levels</w:t>
      </w:r>
    </w:p>
    <w:p w14:paraId="561699C2" w14:textId="4A34BC4B" w:rsidR="003500AF" w:rsidRPr="003500AF" w:rsidRDefault="003500AF" w:rsidP="003D7A6A">
      <w:pPr>
        <w:rPr>
          <w:sz w:val="20"/>
          <w:szCs w:val="20"/>
        </w:rPr>
      </w:pPr>
      <w:r>
        <w:rPr>
          <w:sz w:val="20"/>
          <w:szCs w:val="20"/>
        </w:rPr>
        <w:t>[Delimited] fields</w:t>
      </w:r>
      <w:r w:rsidRPr="003500AF">
        <w:rPr>
          <w:sz w:val="20"/>
          <w:szCs w:val="20"/>
        </w:rPr>
        <w:t xml:space="preserve"> can be navigated through using </w:t>
      </w:r>
      <w:proofErr w:type="spellStart"/>
      <w:r w:rsidRPr="003500AF">
        <w:rPr>
          <w:sz w:val="20"/>
          <w:szCs w:val="20"/>
        </w:rPr>
        <w:t>PowerMic</w:t>
      </w:r>
      <w:proofErr w:type="spellEnd"/>
      <w:r w:rsidRPr="003500AF">
        <w:rPr>
          <w:sz w:val="20"/>
          <w:szCs w:val="20"/>
        </w:rPr>
        <w:t xml:space="preserve"> or F4</w:t>
      </w:r>
      <w:r>
        <w:rPr>
          <w:sz w:val="20"/>
          <w:szCs w:val="20"/>
        </w:rPr>
        <w:t>-key</w:t>
      </w:r>
      <w:r w:rsidRPr="003500AF">
        <w:rPr>
          <w:sz w:val="20"/>
          <w:szCs w:val="20"/>
        </w:rPr>
        <w:t xml:space="preserve"> </w:t>
      </w:r>
      <w:r>
        <w:rPr>
          <w:sz w:val="20"/>
          <w:szCs w:val="20"/>
        </w:rPr>
        <w:t>(on Dragon-enabled workstations) and replace normal standard content with patient specific findings.</w:t>
      </w:r>
    </w:p>
    <w:p w14:paraId="089EA3B7" w14:textId="77777777" w:rsidR="00254B11" w:rsidRDefault="00254B11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305C9EA" w14:textId="77777777" w:rsidR="00F96ED8" w:rsidRDefault="00F96ED8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BA4C439" w14:textId="77777777" w:rsidR="00F96ED8" w:rsidRDefault="00F96ED8" w:rsidP="00F96ED8">
      <w:pPr>
        <w:rPr>
          <w:b/>
          <w:sz w:val="40"/>
        </w:rPr>
      </w:pPr>
      <w:r w:rsidRPr="007C57C0">
        <w:rPr>
          <w:b/>
          <w:sz w:val="40"/>
          <w:highlight w:val="red"/>
        </w:rPr>
        <w:t>SURGERY</w:t>
      </w:r>
    </w:p>
    <w:p w14:paraId="1B088C43" w14:textId="77777777" w:rsidR="00F96ED8" w:rsidRPr="00681DEA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GENERAL SURGERY</w:t>
      </w:r>
    </w:p>
    <w:p w14:paraId="31F999BE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F8BD8BA" w14:textId="77777777" w:rsidR="00F96ED8" w:rsidRPr="002D6E7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SURGERY PROGRESS MACRO</w:t>
      </w:r>
      <w:r w:rsidRPr="00A30FDE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43063515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3A1FC2">
        <w:rPr>
          <w:rFonts w:ascii="Arial" w:eastAsia="Times New Roman" w:hAnsi="Arial" w:cs="Arial"/>
          <w:color w:val="000000"/>
        </w:rPr>
        <w:t>GENERAL: [no acute distress]</w:t>
      </w:r>
    </w:p>
    <w:p w14:paraId="602F347A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3A1FC2">
        <w:rPr>
          <w:rFonts w:ascii="Arial" w:eastAsia="Times New Roman" w:hAnsi="Arial" w:cs="Arial"/>
          <w:color w:val="000000"/>
        </w:rPr>
        <w:t>HEENT:  [normocephalic], [PERL, normal pharynx]</w:t>
      </w:r>
    </w:p>
    <w:p w14:paraId="0DFD21F6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3A1FC2">
        <w:rPr>
          <w:rFonts w:ascii="Arial" w:eastAsia="Times New Roman" w:hAnsi="Arial" w:cs="Arial"/>
          <w:color w:val="000000"/>
        </w:rPr>
        <w:t>NECK:  [normal inspection]</w:t>
      </w:r>
    </w:p>
    <w:p w14:paraId="430C9496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3A1FC2">
        <w:rPr>
          <w:rFonts w:ascii="Arial" w:eastAsia="Times New Roman" w:hAnsi="Arial" w:cs="Arial"/>
          <w:color w:val="000000"/>
        </w:rPr>
        <w:t>RESPIRATORY: [no respiratory distress, clear to auscultation bilaterally]</w:t>
      </w:r>
    </w:p>
    <w:p w14:paraId="54AD1D80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3A1FC2">
        <w:rPr>
          <w:rFonts w:ascii="Arial" w:eastAsia="Times New Roman" w:hAnsi="Arial" w:cs="Arial"/>
          <w:color w:val="000000"/>
        </w:rPr>
        <w:t>CARDIOVASCULAR: [regular rate and rhythm, no murmurs, rubs or gallops]</w:t>
      </w:r>
    </w:p>
    <w:p w14:paraId="10519DA1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3A1FC2">
        <w:rPr>
          <w:rFonts w:ascii="Arial" w:eastAsia="Times New Roman" w:hAnsi="Arial" w:cs="Arial"/>
          <w:color w:val="000000"/>
        </w:rPr>
        <w:t>ABDOMEN:  [soft, non-tender], [non-distended], [normoactive bowel sounds]</w:t>
      </w:r>
    </w:p>
    <w:p w14:paraId="2618F312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3A1FC2">
        <w:rPr>
          <w:rFonts w:ascii="Arial" w:eastAsia="Times New Roman" w:hAnsi="Arial" w:cs="Arial"/>
          <w:color w:val="000000"/>
        </w:rPr>
        <w:t>EXTREMITIES: [no wounds, no edema]</w:t>
      </w:r>
    </w:p>
    <w:p w14:paraId="2631BB41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3A1FC2">
        <w:rPr>
          <w:rFonts w:ascii="Arial" w:eastAsia="Times New Roman" w:hAnsi="Arial" w:cs="Arial"/>
          <w:color w:val="000000"/>
        </w:rPr>
        <w:t>NEUROLOGIC: [alert and oriented x 3], [no gross motor or sensory deficits]</w:t>
      </w:r>
    </w:p>
    <w:p w14:paraId="5CE96B8D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color w:val="000000"/>
          <w:u w:val="single"/>
        </w:rPr>
      </w:pPr>
    </w:p>
    <w:p w14:paraId="01CFF03F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color w:val="000000"/>
          <w:u w:val="single"/>
        </w:rPr>
      </w:pPr>
    </w:p>
    <w:p w14:paraId="21404335" w14:textId="77777777" w:rsidR="00F96ED8" w:rsidRPr="002D6E7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SURGERY BRIEF PROGRESS MACRO</w:t>
      </w:r>
      <w:r w:rsidRPr="00A30FDE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395F0313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3A1FC2">
        <w:rPr>
          <w:rFonts w:ascii="Arial" w:eastAsia="Times New Roman" w:hAnsi="Arial" w:cs="Arial"/>
          <w:bCs/>
          <w:color w:val="000000"/>
        </w:rPr>
        <w:t>GENERAL: [no acute distress]</w:t>
      </w:r>
    </w:p>
    <w:p w14:paraId="0D05D0F0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3A1FC2">
        <w:rPr>
          <w:rFonts w:ascii="Arial" w:eastAsia="Times New Roman" w:hAnsi="Arial" w:cs="Arial"/>
          <w:bCs/>
          <w:color w:val="000000"/>
        </w:rPr>
        <w:t>RESPIRATORY: [no respiratory distress, clear to auscultation bilaterally]</w:t>
      </w:r>
    </w:p>
    <w:p w14:paraId="332D4348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3A1FC2">
        <w:rPr>
          <w:rFonts w:ascii="Arial" w:eastAsia="Times New Roman" w:hAnsi="Arial" w:cs="Arial"/>
          <w:bCs/>
          <w:color w:val="000000"/>
        </w:rPr>
        <w:t>CARDIOVASCULAR: [regular rate and rhythm, no murmurs, rubs or gallops]</w:t>
      </w:r>
    </w:p>
    <w:p w14:paraId="6A7AEE8E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3A1FC2">
        <w:rPr>
          <w:rFonts w:ascii="Arial" w:eastAsia="Times New Roman" w:hAnsi="Arial" w:cs="Arial"/>
          <w:bCs/>
          <w:color w:val="000000"/>
        </w:rPr>
        <w:t>ABDOMEN:  [soft, non-tender, non-distended, normoactive bowel sounds]</w:t>
      </w:r>
    </w:p>
    <w:p w14:paraId="091EAFC8" w14:textId="77777777" w:rsidR="00F96ED8" w:rsidRPr="003A1FC2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3A1FC2">
        <w:rPr>
          <w:rFonts w:ascii="Arial" w:eastAsia="Times New Roman" w:hAnsi="Arial" w:cs="Arial"/>
          <w:bCs/>
          <w:color w:val="000000"/>
        </w:rPr>
        <w:t>EXTREMITIES: [no wounds, no edema]</w:t>
      </w:r>
    </w:p>
    <w:p w14:paraId="794A383C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2F5C58EC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color w:val="000000"/>
          <w:u w:val="single"/>
        </w:rPr>
      </w:pPr>
    </w:p>
    <w:p w14:paraId="04CC2AA2" w14:textId="77777777" w:rsidR="00F96ED8" w:rsidRPr="00202B70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POST OP EXAM MACRO</w:t>
      </w:r>
      <w:r w:rsidRPr="00202B70">
        <w:rPr>
          <w:rFonts w:ascii="Arial" w:eastAsia="Times New Roman" w:hAnsi="Arial" w:cs="Arial"/>
          <w:b/>
          <w:color w:val="000000"/>
          <w:u w:val="single"/>
        </w:rPr>
        <w:t>:</w:t>
      </w:r>
    </w:p>
    <w:p w14:paraId="278C349D" w14:textId="77777777" w:rsidR="00F96ED8" w:rsidRPr="001B2FF8" w:rsidRDefault="00F96ED8" w:rsidP="00F96ED8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GENERAL: [no acute distress]</w:t>
      </w:r>
    </w:p>
    <w:p w14:paraId="48CB2182" w14:textId="77777777" w:rsidR="00F96ED8" w:rsidRPr="001B2FF8" w:rsidRDefault="00F96ED8" w:rsidP="00F96ED8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RESPIRATORY: [no respiratory distress, clear to auscultation bilaterally]</w:t>
      </w:r>
    </w:p>
    <w:p w14:paraId="33D15417" w14:textId="77777777" w:rsidR="00F96ED8" w:rsidRPr="001B2FF8" w:rsidRDefault="00F96ED8" w:rsidP="00F96ED8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CARDIOVASCULAR: [regular rate and rhythm, no murmurs, rubs or gallops]</w:t>
      </w:r>
    </w:p>
    <w:p w14:paraId="0093C45C" w14:textId="77777777" w:rsidR="00F96ED8" w:rsidRPr="001B2FF8" w:rsidRDefault="00F96ED8" w:rsidP="00F96ED8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ABDOMEN:  [soft, non-tender]</w:t>
      </w:r>
    </w:p>
    <w:p w14:paraId="3FE0B445" w14:textId="77777777" w:rsidR="00F96ED8" w:rsidRPr="001B2FF8" w:rsidRDefault="00F96ED8" w:rsidP="00F96ED8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EXTREMITIES: [no edema]</w:t>
      </w:r>
    </w:p>
    <w:p w14:paraId="2A709369" w14:textId="77777777" w:rsidR="00F96ED8" w:rsidRDefault="00F96ED8" w:rsidP="00F96ED8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INCISION/WOUND: [Location]:  [appropriate healing], [no erythema], [no induration], [no drainage]</w:t>
      </w:r>
    </w:p>
    <w:p w14:paraId="3BD3E801" w14:textId="77777777" w:rsidR="00F96ED8" w:rsidRDefault="00F96ED8" w:rsidP="00F96ED8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4B78456E" w14:textId="77777777" w:rsidR="00F96ED8" w:rsidRDefault="00F96ED8" w:rsidP="00F96ED8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600C6959" w14:textId="77777777" w:rsidR="00F96ED8" w:rsidRPr="00564D56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POST OP ABDOMEN MACRO</w:t>
      </w:r>
    </w:p>
    <w:p w14:paraId="573253BF" w14:textId="77777777" w:rsidR="00F96ED8" w:rsidRPr="001B2FF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1B2FF8">
        <w:rPr>
          <w:rFonts w:ascii="Arial" w:eastAsia="Times New Roman" w:hAnsi="Arial" w:cs="Arial"/>
          <w:bCs/>
          <w:color w:val="000000"/>
        </w:rPr>
        <w:t>ABDOMEN:  [soft], [appropriate tenderness], [normoactive bowel sounds]</w:t>
      </w:r>
    </w:p>
    <w:p w14:paraId="40C3AD1D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1B2FF8">
        <w:rPr>
          <w:rFonts w:ascii="Arial" w:eastAsia="Times New Roman" w:hAnsi="Arial" w:cs="Arial"/>
          <w:bCs/>
          <w:color w:val="000000"/>
        </w:rPr>
        <w:t>INCISION/WOUND: [appropriate healing], [no erythema], [no induration], [no drainage]</w:t>
      </w:r>
    </w:p>
    <w:p w14:paraId="2DD50C80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614D519B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301FDCBE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6E408F9B" w14:textId="77777777" w:rsidR="00F96ED8" w:rsidRPr="00564D56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POST OP EXTREMITY MACRO</w:t>
      </w:r>
    </w:p>
    <w:p w14:paraId="3DD22784" w14:textId="77777777" w:rsidR="00F96ED8" w:rsidRPr="001B2FF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1B2FF8">
        <w:rPr>
          <w:rFonts w:ascii="Arial" w:eastAsia="Times New Roman" w:hAnsi="Arial" w:cs="Arial"/>
          <w:color w:val="000000"/>
        </w:rPr>
        <w:t>EXTREMITIES: [no edema]</w:t>
      </w:r>
    </w:p>
    <w:p w14:paraId="4242D6AF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1B2FF8">
        <w:rPr>
          <w:rFonts w:ascii="Arial" w:eastAsia="Times New Roman" w:hAnsi="Arial" w:cs="Arial"/>
          <w:color w:val="000000"/>
        </w:rPr>
        <w:t>INCISION/WOUND: [appropriate healing], [no erythema], [no induration], [no drainage]</w:t>
      </w:r>
    </w:p>
    <w:p w14:paraId="1932C85A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51642A7B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4C3CD0D4" w14:textId="77777777" w:rsidR="00F96ED8" w:rsidRPr="00681DEA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E392C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BREAST</w:t>
      </w:r>
    </w:p>
    <w:p w14:paraId="54242E54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2436392C" w14:textId="4E4BE51F" w:rsidR="00907E0F" w:rsidRPr="00907E0F" w:rsidRDefault="00907E0F" w:rsidP="00F96ED8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 w:rsidRPr="00907E0F">
        <w:rPr>
          <w:rFonts w:ascii="Arial" w:eastAsia="Times New Roman" w:hAnsi="Arial" w:cs="Arial"/>
          <w:b/>
          <w:bCs/>
          <w:color w:val="000000"/>
          <w:u w:val="single"/>
        </w:rPr>
        <w:t>BREAST PROGRESS MACRO</w:t>
      </w:r>
      <w:r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0B123A24" w14:textId="77777777" w:rsidR="00F96ED8" w:rsidRPr="009E392C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9E392C">
        <w:rPr>
          <w:rFonts w:ascii="Arial" w:eastAsia="Times New Roman" w:hAnsi="Arial" w:cs="Arial"/>
          <w:bCs/>
          <w:color w:val="000000"/>
        </w:rPr>
        <w:t>GENERAL: [no acute distress]</w:t>
      </w:r>
    </w:p>
    <w:p w14:paraId="554D2096" w14:textId="77777777" w:rsidR="00F96ED8" w:rsidRPr="009E392C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9E392C">
        <w:rPr>
          <w:rFonts w:ascii="Arial" w:eastAsia="Times New Roman" w:hAnsi="Arial" w:cs="Arial"/>
          <w:bCs/>
          <w:color w:val="000000"/>
        </w:rPr>
        <w:t>BREAST: [  ]</w:t>
      </w:r>
    </w:p>
    <w:p w14:paraId="0AE80C76" w14:textId="77777777" w:rsidR="00F96ED8" w:rsidRPr="009E392C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9E392C">
        <w:rPr>
          <w:rFonts w:ascii="Arial" w:eastAsia="Times New Roman" w:hAnsi="Arial" w:cs="Arial"/>
          <w:bCs/>
          <w:color w:val="000000"/>
        </w:rPr>
        <w:t>RESPIRATORY: [no respiratory distress, clear to auscultation bilaterally]</w:t>
      </w:r>
    </w:p>
    <w:p w14:paraId="0332C8E9" w14:textId="77777777" w:rsidR="00F96ED8" w:rsidRPr="009E392C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9E392C">
        <w:rPr>
          <w:rFonts w:ascii="Arial" w:eastAsia="Times New Roman" w:hAnsi="Arial" w:cs="Arial"/>
          <w:bCs/>
          <w:color w:val="000000"/>
        </w:rPr>
        <w:t>CARDIOVASCULAR: [regular rate and rhythm, no murmurs, rubs or gallops]</w:t>
      </w:r>
    </w:p>
    <w:p w14:paraId="4E525568" w14:textId="77777777" w:rsidR="00F96ED8" w:rsidRPr="009E392C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9E392C">
        <w:rPr>
          <w:rFonts w:ascii="Arial" w:eastAsia="Times New Roman" w:hAnsi="Arial" w:cs="Arial"/>
          <w:bCs/>
          <w:color w:val="000000"/>
        </w:rPr>
        <w:t>ABDOMEN:  [soft, non-tender, non-distended, normoactive bowel sounds]</w:t>
      </w:r>
    </w:p>
    <w:p w14:paraId="47A34A8E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 w:rsidRPr="009E392C">
        <w:rPr>
          <w:rFonts w:ascii="Arial" w:eastAsia="Times New Roman" w:hAnsi="Arial" w:cs="Arial"/>
          <w:bCs/>
          <w:color w:val="000000"/>
        </w:rPr>
        <w:t>EXTREMITIES: [no wounds, no edema]</w:t>
      </w:r>
    </w:p>
    <w:p w14:paraId="59292CCD" w14:textId="77777777" w:rsidR="00F96ED8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</w:p>
    <w:p w14:paraId="1BA89B21" w14:textId="77777777" w:rsidR="00F96ED8" w:rsidRPr="009E392C" w:rsidRDefault="00F96ED8" w:rsidP="00F96ED8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</w:p>
    <w:p w14:paraId="5E6FF6E9" w14:textId="77777777" w:rsidR="00F96ED8" w:rsidRPr="00681DEA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NEUROSURGERY/SPINE</w:t>
      </w:r>
    </w:p>
    <w:p w14:paraId="086033DF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DB2A2B6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CRANIOTOMY PROGRESS MACRO:</w:t>
      </w:r>
    </w:p>
    <w:p w14:paraId="49740DD2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ICP:  [  ] mmHg</w:t>
      </w:r>
    </w:p>
    <w:p w14:paraId="044304C3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1A1A6DA8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PUPILS:  Right: [  ] mm     Left: [  ] mm</w:t>
      </w:r>
    </w:p>
    <w:p w14:paraId="02ED7E15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6C0A9A02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EYE OPENING:  [spontaneous / to speech or sound / to noxious stimuli / absent / unable to assess]</w:t>
      </w:r>
    </w:p>
    <w:p w14:paraId="6DC32946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73135E6F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VERBALIZATION:  [oriented conversation / confused conversation / inappropriate speech / incomprehensible sounds / absence of sound production / intubated]</w:t>
      </w:r>
    </w:p>
    <w:p w14:paraId="491AB9D7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21584E24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MOTOR:</w:t>
      </w:r>
    </w:p>
    <w:p w14:paraId="53BA772B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(1 - Obeys motor command, 2 - localizes to pain, 3 - withdraws to pain, 4 - abnormal flexion/decorticate, 5 - abnormal extension/decerebrate, 6 - absence of motor response)</w:t>
      </w:r>
    </w:p>
    <w:p w14:paraId="337AA063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 xml:space="preserve">          LUE:  [  ]          RUE:  [  ]          LLE:  [  ]          RLE:  [  ]</w:t>
      </w:r>
    </w:p>
    <w:p w14:paraId="0267C1CC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61825BB1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REFLEXES:</w:t>
      </w:r>
    </w:p>
    <w:p w14:paraId="61047210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 xml:space="preserve">          LUE:  [  ]          RUE:  [  ]          LLE:  [  ]          RLE:  [  ]</w:t>
      </w:r>
    </w:p>
    <w:p w14:paraId="0298BBB7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664C60D1" w14:textId="3865FE2C" w:rsidR="00F96ED8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INCISION: [appropriate healing], [no erythema, no induration, no drainage]</w:t>
      </w:r>
    </w:p>
    <w:p w14:paraId="3BD4BBA6" w14:textId="77777777" w:rsid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1C763944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1B2B178D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SPINE PROGRESS MACRO:</w:t>
      </w:r>
    </w:p>
    <w:p w14:paraId="5F248697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GENERAL: [awake, alert, no acute distress]</w:t>
      </w:r>
    </w:p>
    <w:p w14:paraId="174C2B2C" w14:textId="77777777" w:rsidR="00907E0F" w:rsidRPr="00907E0F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INCISION: [appropriate healing], [no erythema], [no induration], [no drainage]</w:t>
      </w:r>
    </w:p>
    <w:p w14:paraId="0C2DFC71" w14:textId="6020E211" w:rsidR="00F96ED8" w:rsidRDefault="00907E0F" w:rsidP="00907E0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07E0F">
        <w:rPr>
          <w:rFonts w:ascii="Arial" w:hAnsi="Arial" w:cs="Arial"/>
          <w:bCs/>
          <w:color w:val="000000"/>
        </w:rPr>
        <w:t>NEUROLOGIC: [able to move all extremities], [no sensory deficits], [normal reflexes], [no other interval neurologic changes]</w:t>
      </w:r>
    </w:p>
    <w:p w14:paraId="5B3A2CBA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688D9105" w14:textId="77777777" w:rsidR="00907E0F" w:rsidRDefault="00907E0F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7E7FA191" w14:textId="77777777" w:rsidR="00907E0F" w:rsidRDefault="00907E0F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01663CE7" w14:textId="77777777" w:rsidR="00907E0F" w:rsidRPr="00601389" w:rsidRDefault="00907E0F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61D2C5D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DFBD27E" w14:textId="77777777" w:rsidR="00F96ED8" w:rsidRPr="00681DEA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lastRenderedPageBreak/>
        <w:t>ORAL/MAXILLOFACIAL (OMS)</w:t>
      </w:r>
    </w:p>
    <w:p w14:paraId="70C7175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0D86B0F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202809">
        <w:rPr>
          <w:rFonts w:ascii="Arial" w:hAnsi="Arial" w:cs="Arial"/>
          <w:b/>
          <w:bCs/>
          <w:u w:val="single"/>
        </w:rPr>
        <w:t>OMS PROGRESS MACRO:</w:t>
      </w:r>
    </w:p>
    <w:p w14:paraId="298FE64F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GENERAL: [no acute distress]</w:t>
      </w:r>
    </w:p>
    <w:p w14:paraId="10831F99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HEAD: [normocephalic]</w:t>
      </w:r>
    </w:p>
    <w:p w14:paraId="115FDB38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EYES: [pupils are equal, round, reactive to light, extraocular movements intact, visual acuity intact, no hyphema, no chemosis, no proptosis, no ptosis, no subconjunctiva</w:t>
      </w:r>
      <w:r>
        <w:rPr>
          <w:rFonts w:ascii="Arial" w:hAnsi="Arial" w:cs="Arial"/>
          <w:bCs/>
        </w:rPr>
        <w:t>l</w:t>
      </w:r>
      <w:r w:rsidRPr="00202809">
        <w:rPr>
          <w:rFonts w:ascii="Arial" w:hAnsi="Arial" w:cs="Arial"/>
          <w:bCs/>
        </w:rPr>
        <w:t xml:space="preserve"> hemorrhage]</w:t>
      </w:r>
    </w:p>
    <w:p w14:paraId="2569B462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EARS: [no hemotympanum, no otorrhea, hearing at conversational levels]</w:t>
      </w:r>
    </w:p>
    <w:p w14:paraId="6339E08D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NOSE</w:t>
      </w:r>
      <w:proofErr w:type="gramStart"/>
      <w:r w:rsidRPr="00202809">
        <w:rPr>
          <w:rFonts w:ascii="Arial" w:hAnsi="Arial" w:cs="Arial"/>
          <w:bCs/>
        </w:rPr>
        <w:t>:[</w:t>
      </w:r>
      <w:proofErr w:type="gramEnd"/>
      <w:r w:rsidRPr="00202809">
        <w:rPr>
          <w:rFonts w:ascii="Arial" w:hAnsi="Arial" w:cs="Arial"/>
          <w:bCs/>
        </w:rPr>
        <w:t>patent bilaterally, no epistaxis, no rhinorrhea, no septal hematoma, midline]</w:t>
      </w:r>
    </w:p>
    <w:p w14:paraId="3E686FF8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MAXILLOFACIAL</w:t>
      </w:r>
      <w:proofErr w:type="gramStart"/>
      <w:r w:rsidRPr="00202809">
        <w:rPr>
          <w:rFonts w:ascii="Arial" w:hAnsi="Arial" w:cs="Arial"/>
          <w:bCs/>
        </w:rPr>
        <w:t>:[</w:t>
      </w:r>
      <w:proofErr w:type="gramEnd"/>
      <w:r w:rsidRPr="00202809">
        <w:rPr>
          <w:rFonts w:ascii="Arial" w:hAnsi="Arial" w:cs="Arial"/>
          <w:bCs/>
        </w:rPr>
        <w:t>maxilla stable, mandible stable, occlusion reproducible, floor of mouth soft nontender, oropharynx clear]</w:t>
      </w:r>
    </w:p>
    <w:p w14:paraId="479C4267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NECK:  [normal inspection, no swelling, trachea midline]</w:t>
      </w:r>
    </w:p>
    <w:p w14:paraId="50AC43EE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RESPIRATORY: [no respiratory distress, clear to auscultation bilaterally]</w:t>
      </w:r>
    </w:p>
    <w:p w14:paraId="7BB6EB7B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CARDIOVASCULAR: [regular rate and rhythm, no murmurs, rubs or gallops]</w:t>
      </w:r>
    </w:p>
    <w:p w14:paraId="3374CEB6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ABDOMEN:  [soft, non-tender]</w:t>
      </w:r>
    </w:p>
    <w:p w14:paraId="232AEDB7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EXTREMITIES: [no wounds, no edema]</w:t>
      </w:r>
    </w:p>
    <w:p w14:paraId="40EE57E7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NEUROLOGIC: [alert and oriented x 3], [cranial nerves 2-12 intact]</w:t>
      </w:r>
    </w:p>
    <w:p w14:paraId="12AF0B44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04FFB14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7602420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202809">
        <w:rPr>
          <w:rFonts w:ascii="Arial" w:hAnsi="Arial" w:cs="Arial"/>
          <w:b/>
          <w:bCs/>
          <w:u w:val="single"/>
        </w:rPr>
        <w:t>OMS BRIEF PROGRESS MACRO:</w:t>
      </w:r>
    </w:p>
    <w:p w14:paraId="3E56D51D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GENERAL: [no acute distress</w:t>
      </w:r>
      <w:r w:rsidRPr="00202809">
        <w:rPr>
          <w:rFonts w:ascii="Arial" w:hAnsi="Arial" w:cs="Arial"/>
          <w:bCs/>
        </w:rPr>
        <w:t>]</w:t>
      </w:r>
    </w:p>
    <w:p w14:paraId="243A8C2F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HEAD: [normocephalic]</w:t>
      </w:r>
    </w:p>
    <w:p w14:paraId="7520A7F6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EYES: [pupils are equal, round, reactive to light, extraocular movements intact, visual acuity intact, no hyphema, no chemosis, no proptosis, no ptosis, no subconjunctiva</w:t>
      </w:r>
      <w:r>
        <w:rPr>
          <w:rFonts w:ascii="Arial" w:hAnsi="Arial" w:cs="Arial"/>
          <w:bCs/>
        </w:rPr>
        <w:t>l</w:t>
      </w:r>
      <w:r w:rsidRPr="00202809">
        <w:rPr>
          <w:rFonts w:ascii="Arial" w:hAnsi="Arial" w:cs="Arial"/>
          <w:bCs/>
        </w:rPr>
        <w:t xml:space="preserve"> hemorrhage]</w:t>
      </w:r>
    </w:p>
    <w:p w14:paraId="00D86DC0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EARS: [no hemotympanum, no otorrhea, hearing at conversational levels]</w:t>
      </w:r>
    </w:p>
    <w:p w14:paraId="09F70917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NOSE: [patent bilaterally, no epistaxis, no rhinorrhea, no septal hematoma, midline]</w:t>
      </w:r>
    </w:p>
    <w:p w14:paraId="65245C85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MAXILLOFACIAL: [maxilla stable, mandible stable, occlusion reproducible, floor of mouth soft nontender, oropharynx clear]</w:t>
      </w:r>
    </w:p>
    <w:p w14:paraId="3EFE4341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NECK:  [normal inspection, no swelling, trachea midline]</w:t>
      </w:r>
    </w:p>
    <w:p w14:paraId="3B66EA2F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NEUROLOGIC: [alert and oriented x 3], [cranial nerves 2-12 intact]</w:t>
      </w:r>
    </w:p>
    <w:p w14:paraId="7632D12E" w14:textId="77777777" w:rsidR="00F96ED8" w:rsidRPr="00516351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14:paraId="168FD630" w14:textId="77777777" w:rsidR="00F96ED8" w:rsidRPr="00516351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u w:val="single"/>
        </w:rPr>
      </w:pPr>
    </w:p>
    <w:p w14:paraId="2718A84F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77FDB35D" w14:textId="77777777" w:rsidR="00F96ED8" w:rsidRPr="00681DEA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SCCC</w:t>
      </w:r>
    </w:p>
    <w:p w14:paraId="5AD700BA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0543C8D9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202809">
        <w:rPr>
          <w:rFonts w:ascii="Arial" w:hAnsi="Arial" w:cs="Arial"/>
          <w:b/>
          <w:bCs/>
          <w:u w:val="single"/>
        </w:rPr>
        <w:t>S Triple C MACRO</w:t>
      </w:r>
    </w:p>
    <w:p w14:paraId="147CE82E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NEUROLOGIC: [  ]</w:t>
      </w:r>
    </w:p>
    <w:p w14:paraId="16E3DACB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PULMONARY:  [  ]</w:t>
      </w:r>
    </w:p>
    <w:p w14:paraId="3E4D6C6C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HEMODYNAMIC:  [  ]</w:t>
      </w:r>
    </w:p>
    <w:p w14:paraId="3B453A6F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RENAL:  [  ]</w:t>
      </w:r>
    </w:p>
    <w:p w14:paraId="69DF8DF0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GI/HEME:  [  ]</w:t>
      </w:r>
    </w:p>
    <w:p w14:paraId="4055135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ID:  [  ]</w:t>
      </w:r>
    </w:p>
    <w:p w14:paraId="1AD2F02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ABE992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4D058F22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950E6C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FB1B7C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FE35D0D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07591D2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954E1D0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867BEE1" w14:textId="77777777" w:rsidR="00F96ED8" w:rsidRPr="00681DEA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lastRenderedPageBreak/>
        <w:t>THORACIC</w:t>
      </w:r>
    </w:p>
    <w:p w14:paraId="7F12A12A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8BDC9E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THORACIC PROGRESS MACRO:</w:t>
      </w:r>
    </w:p>
    <w:p w14:paraId="73F6C614" w14:textId="77777777" w:rsidR="00F96ED8" w:rsidRPr="001B2FF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GENERAL: [no acute distress]</w:t>
      </w:r>
    </w:p>
    <w:p w14:paraId="5D19EB72" w14:textId="77777777" w:rsidR="00F96ED8" w:rsidRPr="001B2FF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NECK:  [normal inspection]</w:t>
      </w:r>
    </w:p>
    <w:p w14:paraId="466A49C2" w14:textId="77777777" w:rsidR="00F96ED8" w:rsidRPr="001B2FF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RESPIRATORY: [no respiratory distress, clear to auscultation bilaterally]</w:t>
      </w:r>
    </w:p>
    <w:p w14:paraId="769C6D0B" w14:textId="77777777" w:rsidR="00F96ED8" w:rsidRPr="001B2FF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CARDIOVASCULAR: [regular rate and rhythm, no murmurs, rubs or gallops]</w:t>
      </w:r>
    </w:p>
    <w:p w14:paraId="6A102978" w14:textId="77777777" w:rsidR="00F96ED8" w:rsidRPr="001B2FF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ABDOMEN:  [soft, non-tender]</w:t>
      </w:r>
    </w:p>
    <w:p w14:paraId="0913BEC8" w14:textId="77777777" w:rsidR="00F96ED8" w:rsidRPr="001B2FF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EXTREMITIES: [wounds, no edema]</w:t>
      </w:r>
    </w:p>
    <w:p w14:paraId="558ABE7F" w14:textId="77777777" w:rsidR="00F96ED8" w:rsidRPr="001B2FF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B2FF8">
        <w:rPr>
          <w:rFonts w:ascii="Arial" w:hAnsi="Arial" w:cs="Arial"/>
          <w:bCs/>
          <w:color w:val="000000"/>
        </w:rPr>
        <w:t>SKIN: [incision clean, dry and intact / dressing in place]</w:t>
      </w:r>
    </w:p>
    <w:p w14:paraId="46BADEAF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9FDC388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742F7B8" w14:textId="77777777" w:rsidR="00F96ED8" w:rsidRPr="00681DEA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TRANSPLANT SERVICE</w:t>
      </w:r>
    </w:p>
    <w:p w14:paraId="0F263A58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898F60B" w14:textId="77777777" w:rsidR="00F96ED8" w:rsidRPr="001510B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1510B8">
        <w:rPr>
          <w:rFonts w:ascii="Arial" w:hAnsi="Arial" w:cs="Arial"/>
          <w:b/>
          <w:bCs/>
          <w:color w:val="000000"/>
          <w:u w:val="single"/>
        </w:rPr>
        <w:t xml:space="preserve">TRANSPLANT PROGRESS </w:t>
      </w:r>
      <w:r>
        <w:rPr>
          <w:rFonts w:ascii="Arial" w:hAnsi="Arial" w:cs="Arial"/>
          <w:b/>
          <w:bCs/>
          <w:color w:val="000000"/>
          <w:u w:val="single"/>
        </w:rPr>
        <w:t>MACRO</w:t>
      </w:r>
    </w:p>
    <w:p w14:paraId="2F23E70D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NEUROLOGIC STATUS: [no focal deficits]</w:t>
      </w:r>
    </w:p>
    <w:p w14:paraId="0F63BC8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GENERAL STATUS: [no acute distress, alert and oriented x 3]</w:t>
      </w:r>
    </w:p>
    <w:p w14:paraId="00439874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HEAD/EYES/EARS/NOSE/THROAT: [normocephalic]</w:t>
      </w:r>
    </w:p>
    <w:p w14:paraId="3C3C49B8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NECK: [supple]</w:t>
      </w:r>
    </w:p>
    <w:p w14:paraId="6FE4FECB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LUNGS: [clear to auscultation bilaterally, no respiratory distress]</w:t>
      </w:r>
    </w:p>
    <w:p w14:paraId="3F0FB000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CARDIOVASCULAR: [regular rate and rhythm]</w:t>
      </w:r>
    </w:p>
    <w:p w14:paraId="57DFCC6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ABDOMEN: [soft, non-tender], [no distention], [bowel sounds normoactive]</w:t>
      </w:r>
    </w:p>
    <w:p w14:paraId="3FB0CA6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INCISION: [clean and dry]</w:t>
      </w:r>
    </w:p>
    <w:p w14:paraId="7C50D1F6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TRANSPLANTED KIDNEY PALPABLE: [no]</w:t>
      </w:r>
    </w:p>
    <w:p w14:paraId="4393CBB2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EXTREMITIES: [no edema], [distal lower extremity pulses palpable]</w:t>
      </w:r>
    </w:p>
    <w:p w14:paraId="17FA32C6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747A97DD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OTHER PHYSICAL EXAM FINDINGS: [  ]</w:t>
      </w:r>
    </w:p>
    <w:p w14:paraId="1E20F37F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712A0C80" w14:textId="77777777" w:rsidR="00F96ED8" w:rsidRDefault="00F96ED8" w:rsidP="00F96ED8">
      <w:pPr>
        <w:tabs>
          <w:tab w:val="left" w:pos="3718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ROS POSITIVE FINDINGS: [  ]</w:t>
      </w:r>
    </w:p>
    <w:p w14:paraId="752E81A2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4301CB7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4CA4B82" w14:textId="77777777" w:rsidR="00F96ED8" w:rsidRPr="001510B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1510B8">
        <w:rPr>
          <w:rFonts w:ascii="Arial" w:hAnsi="Arial" w:cs="Arial"/>
          <w:b/>
          <w:bCs/>
          <w:color w:val="000000"/>
          <w:u w:val="single"/>
        </w:rPr>
        <w:t xml:space="preserve">TRANSPLANT </w:t>
      </w:r>
      <w:r>
        <w:rPr>
          <w:rFonts w:ascii="Arial" w:hAnsi="Arial" w:cs="Arial"/>
          <w:b/>
          <w:bCs/>
          <w:color w:val="000000"/>
          <w:u w:val="single"/>
        </w:rPr>
        <w:t xml:space="preserve">DONOR </w:t>
      </w:r>
      <w:r w:rsidRPr="001510B8">
        <w:rPr>
          <w:rFonts w:ascii="Arial" w:hAnsi="Arial" w:cs="Arial"/>
          <w:b/>
          <w:bCs/>
          <w:color w:val="000000"/>
          <w:u w:val="single"/>
        </w:rPr>
        <w:t xml:space="preserve">PROGRESS </w:t>
      </w:r>
      <w:r>
        <w:rPr>
          <w:rFonts w:ascii="Arial" w:hAnsi="Arial" w:cs="Arial"/>
          <w:b/>
          <w:bCs/>
          <w:color w:val="000000"/>
          <w:u w:val="single"/>
        </w:rPr>
        <w:t>MACRO</w:t>
      </w:r>
    </w:p>
    <w:p w14:paraId="2FBF8874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GENERAL: [no acute distress, alert and oriented x 3]</w:t>
      </w:r>
    </w:p>
    <w:p w14:paraId="61E295E4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NEUROLOGICAL STATUS: [reviewed and normal]</w:t>
      </w:r>
    </w:p>
    <w:p w14:paraId="4C9D3E2B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HEAD/EYES/EARS/NOSE/THROAT: [reviewed and normal]</w:t>
      </w:r>
    </w:p>
    <w:p w14:paraId="4766D88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NECK: [reviewed and normal]</w:t>
      </w:r>
    </w:p>
    <w:p w14:paraId="4F8CA162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LUNGS: [clear, no respiratory distress]</w:t>
      </w:r>
    </w:p>
    <w:p w14:paraId="6118023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PULSES: [reviewed and normal]</w:t>
      </w:r>
    </w:p>
    <w:p w14:paraId="711AF5F6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HEART: [regular heart rate and rhythm]</w:t>
      </w:r>
    </w:p>
    <w:p w14:paraId="325ADEB8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ABDOMEN: [soft, non-tender, non-distended]</w:t>
      </w:r>
    </w:p>
    <w:p w14:paraId="631F1886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ON-Q: [   ]</w:t>
      </w:r>
      <w:r>
        <w:rPr>
          <w:rFonts w:ascii="Arial" w:hAnsi="Arial" w:cs="Arial"/>
          <w:bCs/>
        </w:rPr>
        <w:tab/>
        <w:t>DRAINAGE: [   ]</w:t>
      </w:r>
    </w:p>
    <w:p w14:paraId="3AFCCB29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BOWEL SOUNDS: [normoactive]</w:t>
      </w:r>
    </w:p>
    <w:p w14:paraId="0F0AAEC0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INCISION: [clean and dry]</w:t>
      </w:r>
    </w:p>
    <w:p w14:paraId="27DEC0D6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EXTREMITIES: [no edema]</w:t>
      </w:r>
    </w:p>
    <w:p w14:paraId="2798975A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3F327B9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967CD74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E419C67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619FD46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42479762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4F8766C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TRANSPLANT ATTENDING MACRO</w:t>
      </w:r>
    </w:p>
    <w:p w14:paraId="187E30B7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 performed a history and physical exam of the patient and discussed the case management with the multi-disciplinary team members.  I reviewed the multi-disciplinary team members’ notes and agree with the documented findings and plan of care.</w:t>
      </w:r>
    </w:p>
    <w:p w14:paraId="3C1FA935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25AB3018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Attending Notes:</w:t>
      </w:r>
    </w:p>
    <w:p w14:paraId="3360DA64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  ]</w:t>
      </w:r>
    </w:p>
    <w:p w14:paraId="25A707B8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13DFEC12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Immunosuppression:</w:t>
      </w:r>
    </w:p>
    <w:p w14:paraId="10703A4B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  ]</w:t>
      </w:r>
    </w:p>
    <w:p w14:paraId="3C791B39" w14:textId="77777777" w:rsidR="00F96ED8" w:rsidRPr="00F5594E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0D163A98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8D28760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TRANSPLANT ATTENDING PRESENT MACRO</w:t>
      </w:r>
    </w:p>
    <w:p w14:paraId="2FA04385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was present with the multi-disciplinary team members during the history and exam.  I discussed the case with the multi-disciplinary team members and agree with the findings and plan as documented in the multi-disciplinary team members’ notes.</w:t>
      </w:r>
    </w:p>
    <w:p w14:paraId="324B1065" w14:textId="77777777" w:rsidR="00F96ED8" w:rsidRDefault="00F96ED8" w:rsidP="00907E0F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</w:p>
    <w:p w14:paraId="04C0CCAF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Attending Notes:</w:t>
      </w:r>
    </w:p>
    <w:p w14:paraId="73790ED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  ]</w:t>
      </w:r>
    </w:p>
    <w:p w14:paraId="063A5F7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086C1AB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Immunosuppression:</w:t>
      </w:r>
    </w:p>
    <w:p w14:paraId="364A9057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  ]</w:t>
      </w:r>
    </w:p>
    <w:p w14:paraId="65901E9D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4F35209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59F1DC6" w14:textId="77777777" w:rsidR="00F96ED8" w:rsidRPr="00F5594E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TRANSPLANT ATTENDING EXCEPT MACRO</w:t>
      </w:r>
    </w:p>
    <w:p w14:paraId="24463476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>I saw and evaluated the patient.  I reviewed the multi-disciplinary team members’ notes and agree, except for the following:  [  ]</w:t>
      </w:r>
    </w:p>
    <w:p w14:paraId="34574C30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1412A58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Attending Notes:</w:t>
      </w:r>
    </w:p>
    <w:p w14:paraId="2A66037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  ]</w:t>
      </w:r>
    </w:p>
    <w:p w14:paraId="269ECB2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34E3C35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Immunosuppression:</w:t>
      </w:r>
    </w:p>
    <w:p w14:paraId="20C9172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  ]</w:t>
      </w:r>
    </w:p>
    <w:bookmarkEnd w:id="0"/>
    <w:p w14:paraId="5D8AF2E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694CAA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52E4601" w14:textId="77777777" w:rsidR="00F96ED8" w:rsidRPr="00F5594E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TRANSPLANT ATTENDING REVIEWED MACRO</w:t>
      </w:r>
    </w:p>
    <w:p w14:paraId="5B403ABA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saw and evaluated the patient.  I reviewed the multi-disciplinary team members’ notes and agree.</w:t>
      </w:r>
    </w:p>
    <w:p w14:paraId="4A19CB69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A9D4CD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Attending Notes:</w:t>
      </w:r>
    </w:p>
    <w:p w14:paraId="5F98C750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  ]</w:t>
      </w:r>
    </w:p>
    <w:p w14:paraId="03233CA8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79DA9E6B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Immunosuppression:</w:t>
      </w:r>
    </w:p>
    <w:p w14:paraId="52FC6137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  ]</w:t>
      </w:r>
    </w:p>
    <w:p w14:paraId="372A4C6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CC2DC7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A8FDC02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E1648D0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7F41A00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A961B96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BAD1C1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4BF7DD11" w14:textId="77777777" w:rsidR="00F96ED8" w:rsidRPr="00681DEA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lastRenderedPageBreak/>
        <w:t>TSU</w:t>
      </w:r>
    </w:p>
    <w:p w14:paraId="7EE8B2AF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01BD7CA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TSU PROGRESS MACRO</w:t>
      </w:r>
    </w:p>
    <w:p w14:paraId="07322FBC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LUNGS:  [clear to auscultation]</w:t>
      </w:r>
    </w:p>
    <w:p w14:paraId="2B5E007C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HEART:  [regular rate and rhythm]</w:t>
      </w:r>
    </w:p>
    <w:p w14:paraId="50456FEF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ABDOMEN: [soft, non-tender], </w:t>
      </w:r>
      <w:r>
        <w:rPr>
          <w:rFonts w:ascii="Arial" w:eastAsia="Times New Roman" w:hAnsi="Arial" w:cs="Arial"/>
          <w:color w:val="000000"/>
        </w:rPr>
        <w:t>[normoactive bowel sounds]</w:t>
      </w:r>
    </w:p>
    <w:p w14:paraId="12E40A54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EXTREMITIES/WOUND: [no wounds, no edema]</w:t>
      </w:r>
    </w:p>
    <w:p w14:paraId="516CFE9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NEUROLOGICAL: Glasgow Coma Scale = [15]</w:t>
      </w:r>
    </w:p>
    <w:p w14:paraId="5D6F20DF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B4CF231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1F3F9D9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7C4CE94" w14:textId="77777777" w:rsidR="00F96ED8" w:rsidRPr="00681DEA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SURGERY-UROLOGY</w:t>
      </w:r>
    </w:p>
    <w:p w14:paraId="4435C7F3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5E449A5B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202809">
        <w:rPr>
          <w:rFonts w:ascii="Arial" w:hAnsi="Arial" w:cs="Arial"/>
          <w:b/>
          <w:bCs/>
          <w:color w:val="000000"/>
          <w:u w:val="single"/>
        </w:rPr>
        <w:t>UROLOGY PROGRESS MACRO:</w:t>
      </w:r>
    </w:p>
    <w:p w14:paraId="08E2702D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202809">
        <w:rPr>
          <w:rFonts w:ascii="Arial" w:hAnsi="Arial" w:cs="Arial"/>
          <w:bCs/>
          <w:color w:val="000000"/>
        </w:rPr>
        <w:t>ABDOMEN:  [soft], [no tenderness], [normoactive bowel sounds]</w:t>
      </w:r>
    </w:p>
    <w:p w14:paraId="71F61D06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202809">
        <w:rPr>
          <w:rFonts w:ascii="Arial" w:hAnsi="Arial" w:cs="Arial"/>
          <w:bCs/>
          <w:color w:val="000000"/>
        </w:rPr>
        <w:t>GENITOURINARY: [no testicular or scrotal tenderness, swelling, masses], [no hernias], [no urethral discharge]</w:t>
      </w:r>
    </w:p>
    <w:p w14:paraId="09C4759B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202809">
        <w:rPr>
          <w:rFonts w:ascii="Arial" w:hAnsi="Arial" w:cs="Arial"/>
          <w:bCs/>
          <w:color w:val="000000"/>
        </w:rPr>
        <w:t>INCISION/WOUND: [appropriate healing], [no erythema], [no induration], [no drainage]</w:t>
      </w:r>
    </w:p>
    <w:p w14:paraId="50E0698A" w14:textId="77777777" w:rsidR="00F96ED8" w:rsidRPr="00202809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4C3DAFB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58BF957" w14:textId="77777777" w:rsidR="00F96ED8" w:rsidRPr="00A208E0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15E97F56" w14:textId="77777777" w:rsidR="00F96ED8" w:rsidRPr="00681DEA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VASCULAR</w:t>
      </w:r>
    </w:p>
    <w:p w14:paraId="39C6BBF7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825D5A3" w14:textId="77777777" w:rsidR="00F96ED8" w:rsidRPr="00E561E4" w:rsidRDefault="00F96ED8" w:rsidP="00F96ED8">
      <w:pPr>
        <w:spacing w:after="0"/>
        <w:rPr>
          <w:rFonts w:ascii="Arial" w:hAnsi="Arial" w:cs="Arial"/>
          <w:b/>
          <w:u w:val="single"/>
        </w:rPr>
      </w:pPr>
      <w:r w:rsidRPr="00E561E4">
        <w:rPr>
          <w:rFonts w:ascii="Arial" w:hAnsi="Arial" w:cs="Arial"/>
          <w:b/>
          <w:u w:val="single"/>
        </w:rPr>
        <w:t xml:space="preserve">VASCULAR PROGRESS </w:t>
      </w:r>
      <w:r>
        <w:rPr>
          <w:rFonts w:ascii="Arial" w:hAnsi="Arial" w:cs="Arial"/>
          <w:b/>
          <w:u w:val="single"/>
        </w:rPr>
        <w:t>MACRO</w:t>
      </w:r>
    </w:p>
    <w:p w14:paraId="7E819F0F" w14:textId="77777777" w:rsidR="00F96ED8" w:rsidRPr="00E561E4" w:rsidRDefault="00F96ED8" w:rsidP="00F96ED8">
      <w:pPr>
        <w:spacing w:after="0"/>
        <w:rPr>
          <w:rFonts w:ascii="Arial" w:hAnsi="Arial" w:cs="Arial"/>
        </w:rPr>
      </w:pPr>
      <w:r w:rsidRPr="00E561E4">
        <w:rPr>
          <w:rFonts w:ascii="Arial" w:hAnsi="Arial" w:cs="Arial"/>
        </w:rPr>
        <w:t>GENERAL: [no acute distress]</w:t>
      </w:r>
    </w:p>
    <w:p w14:paraId="4DC00247" w14:textId="77777777" w:rsidR="00F96ED8" w:rsidRPr="009A5A4C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A5A4C">
        <w:rPr>
          <w:rFonts w:ascii="Arial" w:hAnsi="Arial" w:cs="Arial"/>
          <w:color w:val="000000"/>
        </w:rPr>
        <w:t>EYES/EARS/NOSE/THROAT:</w:t>
      </w:r>
      <w:r>
        <w:rPr>
          <w:rFonts w:ascii="Arial" w:hAnsi="Arial" w:cs="Arial"/>
          <w:color w:val="000000"/>
        </w:rPr>
        <w:t xml:space="preserve"> [vision intact</w:t>
      </w:r>
      <w:r w:rsidRPr="009A5A4C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>, [hearing intact]</w:t>
      </w:r>
    </w:p>
    <w:p w14:paraId="5A2432FC" w14:textId="77777777" w:rsidR="00F96ED8" w:rsidRPr="00E561E4" w:rsidRDefault="00F96ED8" w:rsidP="00F96ED8">
      <w:pPr>
        <w:autoSpaceDE w:val="0"/>
        <w:autoSpaceDN w:val="0"/>
        <w:spacing w:after="0"/>
        <w:rPr>
          <w:rFonts w:ascii="Arial" w:hAnsi="Arial" w:cs="Arial"/>
        </w:rPr>
      </w:pPr>
      <w:r w:rsidRPr="00E561E4">
        <w:rPr>
          <w:rFonts w:ascii="Arial" w:hAnsi="Arial" w:cs="Arial"/>
        </w:rPr>
        <w:t>RESPIRATORY: [no respiratory distress], [clear to auscultation bilaterally]</w:t>
      </w:r>
    </w:p>
    <w:p w14:paraId="39C4DB8B" w14:textId="77777777" w:rsidR="00F96ED8" w:rsidRPr="00E561E4" w:rsidRDefault="00F96ED8" w:rsidP="00F96ED8">
      <w:pPr>
        <w:spacing w:after="0"/>
        <w:rPr>
          <w:rFonts w:ascii="Arial" w:hAnsi="Arial" w:cs="Arial"/>
        </w:rPr>
      </w:pPr>
      <w:r w:rsidRPr="00E561E4">
        <w:rPr>
          <w:rFonts w:ascii="Arial" w:hAnsi="Arial" w:cs="Arial"/>
        </w:rPr>
        <w:t>CARDIOVASCULAR: [regular rate and rhythm]</w:t>
      </w:r>
    </w:p>
    <w:p w14:paraId="50272FD9" w14:textId="77777777" w:rsidR="00F96ED8" w:rsidRPr="00202809" w:rsidRDefault="00F96ED8" w:rsidP="00F96ED8">
      <w:pPr>
        <w:spacing w:after="0"/>
        <w:rPr>
          <w:rFonts w:ascii="Arial" w:hAnsi="Arial" w:cs="Arial"/>
        </w:rPr>
      </w:pPr>
      <w:r w:rsidRPr="00202809">
        <w:rPr>
          <w:rFonts w:ascii="Arial" w:hAnsi="Arial" w:cs="Arial"/>
        </w:rPr>
        <w:t>EXTREMITIES: [no wounds], [no edema]</w:t>
      </w:r>
    </w:p>
    <w:p w14:paraId="0A637532" w14:textId="77777777" w:rsidR="00F96ED8" w:rsidRPr="00202809" w:rsidRDefault="00F96ED8" w:rsidP="00F96ED8">
      <w:pPr>
        <w:autoSpaceDE w:val="0"/>
        <w:autoSpaceDN w:val="0"/>
        <w:spacing w:after="0"/>
        <w:rPr>
          <w:rFonts w:ascii="Arial" w:hAnsi="Arial" w:cs="Arial"/>
        </w:rPr>
      </w:pPr>
      <w:r w:rsidRPr="00202809">
        <w:rPr>
          <w:rFonts w:ascii="Arial" w:hAnsi="Arial" w:cs="Arial"/>
        </w:rPr>
        <w:t>NEUROLOGIC: [alert and oriented x 3], [no gross motor deficits</w:t>
      </w:r>
      <w:proofErr w:type="gramStart"/>
      <w:r w:rsidRPr="00202809">
        <w:rPr>
          <w:rFonts w:ascii="Arial" w:hAnsi="Arial" w:cs="Arial"/>
        </w:rPr>
        <w:t>] ,</w:t>
      </w:r>
      <w:proofErr w:type="gramEnd"/>
      <w:r w:rsidRPr="00202809">
        <w:rPr>
          <w:rFonts w:ascii="Arial" w:hAnsi="Arial" w:cs="Arial"/>
        </w:rPr>
        <w:t xml:space="preserve"> [no gross sensory deficits], [cranial nerves intact]</w:t>
      </w:r>
    </w:p>
    <w:p w14:paraId="2493BF14" w14:textId="77777777" w:rsidR="00F96ED8" w:rsidRPr="00E561E4" w:rsidRDefault="00F96ED8" w:rsidP="00F96ED8">
      <w:pPr>
        <w:spacing w:after="0"/>
        <w:rPr>
          <w:rFonts w:ascii="Arial" w:hAnsi="Arial" w:cs="Arial"/>
        </w:rPr>
      </w:pPr>
      <w:r w:rsidRPr="00202809">
        <w:rPr>
          <w:rFonts w:ascii="Arial" w:hAnsi="Arial" w:cs="Arial"/>
        </w:rPr>
        <w:t xml:space="preserve">OTHER PERTINENT FINDINGS </w:t>
      </w:r>
      <w:r w:rsidRPr="00E561E4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561E4">
        <w:rPr>
          <w:rFonts w:ascii="Arial" w:hAnsi="Arial" w:cs="Arial"/>
        </w:rPr>
        <w:t>]</w:t>
      </w:r>
    </w:p>
    <w:p w14:paraId="531639C8" w14:textId="77777777" w:rsidR="00F96ED8" w:rsidRPr="00E561E4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6B38D7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147DA77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C94C9D8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310294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E0D5F5E" w14:textId="77777777" w:rsidR="00F96ED8" w:rsidRDefault="00F96ED8" w:rsidP="00F96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sectPr w:rsidR="00F96ED8" w:rsidSect="00910A02">
      <w:footerReference w:type="default" r:id="rId9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22C34" w14:textId="77777777" w:rsidR="00392B34" w:rsidRDefault="00392B34" w:rsidP="00BD2D26">
      <w:pPr>
        <w:spacing w:after="0"/>
      </w:pPr>
      <w:r>
        <w:separator/>
      </w:r>
    </w:p>
  </w:endnote>
  <w:endnote w:type="continuationSeparator" w:id="0">
    <w:p w14:paraId="35F52741" w14:textId="77777777" w:rsidR="00392B34" w:rsidRDefault="00392B34" w:rsidP="00BD2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B546" w14:textId="6B515727" w:rsidR="00F5594E" w:rsidRPr="00F86913" w:rsidRDefault="00F5594E" w:rsidP="006C3025">
    <w:pPr>
      <w:pStyle w:val="Footer"/>
      <w:jc w:val="right"/>
      <w:rPr>
        <w:sz w:val="20"/>
        <w:szCs w:val="20"/>
      </w:rPr>
    </w:pPr>
    <w:r w:rsidRPr="00F86913">
      <w:rPr>
        <w:sz w:val="20"/>
        <w:szCs w:val="20"/>
      </w:rPr>
      <w:t xml:space="preserve">Physician Documentation Project Content, Page </w:t>
    </w:r>
    <w:r w:rsidRPr="00F86913">
      <w:rPr>
        <w:rStyle w:val="PageNumber"/>
        <w:sz w:val="20"/>
        <w:szCs w:val="20"/>
      </w:rPr>
      <w:fldChar w:fldCharType="begin"/>
    </w:r>
    <w:r w:rsidRPr="00F86913">
      <w:rPr>
        <w:rStyle w:val="PageNumber"/>
        <w:sz w:val="20"/>
        <w:szCs w:val="20"/>
      </w:rPr>
      <w:instrText xml:space="preserve"> PAGE </w:instrText>
    </w:r>
    <w:r w:rsidRPr="00F86913">
      <w:rPr>
        <w:rStyle w:val="PageNumber"/>
        <w:sz w:val="20"/>
        <w:szCs w:val="20"/>
      </w:rPr>
      <w:fldChar w:fldCharType="separate"/>
    </w:r>
    <w:r w:rsidR="00907E0F">
      <w:rPr>
        <w:rStyle w:val="PageNumber"/>
        <w:noProof/>
        <w:sz w:val="20"/>
        <w:szCs w:val="20"/>
      </w:rPr>
      <w:t>1</w:t>
    </w:r>
    <w:r w:rsidRPr="00F8691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A0D8" w14:textId="77777777" w:rsidR="00392B34" w:rsidRDefault="00392B34" w:rsidP="00BD2D26">
      <w:pPr>
        <w:spacing w:after="0"/>
      </w:pPr>
      <w:r>
        <w:separator/>
      </w:r>
    </w:p>
  </w:footnote>
  <w:footnote w:type="continuationSeparator" w:id="0">
    <w:p w14:paraId="11528869" w14:textId="77777777" w:rsidR="00392B34" w:rsidRDefault="00392B34" w:rsidP="00BD2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385"/>
    <w:multiLevelType w:val="hybridMultilevel"/>
    <w:tmpl w:val="60D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28920BC-B2FF-4DAE-BFF9-6C09E4735F53}"/>
    <w:docVar w:name="dgnword-eventsink" w:val="107382216"/>
  </w:docVars>
  <w:rsids>
    <w:rsidRoot w:val="00A30FDE"/>
    <w:rsid w:val="00003D53"/>
    <w:rsid w:val="00014F9C"/>
    <w:rsid w:val="000718C1"/>
    <w:rsid w:val="00095947"/>
    <w:rsid w:val="000B04B7"/>
    <w:rsid w:val="000B2951"/>
    <w:rsid w:val="000B5C52"/>
    <w:rsid w:val="000F2D3C"/>
    <w:rsid w:val="000F3A0D"/>
    <w:rsid w:val="001274F6"/>
    <w:rsid w:val="001510B8"/>
    <w:rsid w:val="0017132E"/>
    <w:rsid w:val="00174421"/>
    <w:rsid w:val="00176EDA"/>
    <w:rsid w:val="00182843"/>
    <w:rsid w:val="001953F0"/>
    <w:rsid w:val="001A05CE"/>
    <w:rsid w:val="001A3817"/>
    <w:rsid w:val="001B105F"/>
    <w:rsid w:val="001B1EE1"/>
    <w:rsid w:val="001B2FF8"/>
    <w:rsid w:val="001B48EA"/>
    <w:rsid w:val="001C22A3"/>
    <w:rsid w:val="001C5022"/>
    <w:rsid w:val="001E6DF5"/>
    <w:rsid w:val="00202809"/>
    <w:rsid w:val="00202B70"/>
    <w:rsid w:val="0023077C"/>
    <w:rsid w:val="00234CB1"/>
    <w:rsid w:val="002454ED"/>
    <w:rsid w:val="00246EF4"/>
    <w:rsid w:val="00254B11"/>
    <w:rsid w:val="00263AA3"/>
    <w:rsid w:val="002726DD"/>
    <w:rsid w:val="00273A4D"/>
    <w:rsid w:val="002A09DA"/>
    <w:rsid w:val="002A4B28"/>
    <w:rsid w:val="002B0F0C"/>
    <w:rsid w:val="002B2664"/>
    <w:rsid w:val="002B2E31"/>
    <w:rsid w:val="002C05B3"/>
    <w:rsid w:val="002C57C8"/>
    <w:rsid w:val="002D6E78"/>
    <w:rsid w:val="002E7564"/>
    <w:rsid w:val="002E7BE3"/>
    <w:rsid w:val="00303A21"/>
    <w:rsid w:val="00343880"/>
    <w:rsid w:val="003500AF"/>
    <w:rsid w:val="00362E01"/>
    <w:rsid w:val="00363FC1"/>
    <w:rsid w:val="00390E9A"/>
    <w:rsid w:val="00392B34"/>
    <w:rsid w:val="003A051F"/>
    <w:rsid w:val="003A1178"/>
    <w:rsid w:val="003A1E8C"/>
    <w:rsid w:val="003A1FC2"/>
    <w:rsid w:val="003B1475"/>
    <w:rsid w:val="003C33E4"/>
    <w:rsid w:val="003D7A6A"/>
    <w:rsid w:val="003E3488"/>
    <w:rsid w:val="00413B2A"/>
    <w:rsid w:val="00424199"/>
    <w:rsid w:val="004266EA"/>
    <w:rsid w:val="00427053"/>
    <w:rsid w:val="0045155B"/>
    <w:rsid w:val="0047318F"/>
    <w:rsid w:val="00473939"/>
    <w:rsid w:val="00473950"/>
    <w:rsid w:val="0047456F"/>
    <w:rsid w:val="004D61A7"/>
    <w:rsid w:val="004E17EB"/>
    <w:rsid w:val="004F47BC"/>
    <w:rsid w:val="004F56F4"/>
    <w:rsid w:val="00500FE4"/>
    <w:rsid w:val="00502B69"/>
    <w:rsid w:val="0051039E"/>
    <w:rsid w:val="00510661"/>
    <w:rsid w:val="00511EDB"/>
    <w:rsid w:val="00514BFA"/>
    <w:rsid w:val="00516351"/>
    <w:rsid w:val="00517AB7"/>
    <w:rsid w:val="0052770C"/>
    <w:rsid w:val="00557E96"/>
    <w:rsid w:val="0056213A"/>
    <w:rsid w:val="00564D56"/>
    <w:rsid w:val="005671C4"/>
    <w:rsid w:val="00572B19"/>
    <w:rsid w:val="00574D03"/>
    <w:rsid w:val="00576907"/>
    <w:rsid w:val="0058091D"/>
    <w:rsid w:val="00580B28"/>
    <w:rsid w:val="005971D3"/>
    <w:rsid w:val="005A2D38"/>
    <w:rsid w:val="005A668F"/>
    <w:rsid w:val="005C0875"/>
    <w:rsid w:val="005D7890"/>
    <w:rsid w:val="005E0854"/>
    <w:rsid w:val="005E24C2"/>
    <w:rsid w:val="005E7D31"/>
    <w:rsid w:val="005F093F"/>
    <w:rsid w:val="005F452C"/>
    <w:rsid w:val="005F4B3B"/>
    <w:rsid w:val="00601389"/>
    <w:rsid w:val="0060677F"/>
    <w:rsid w:val="00607D00"/>
    <w:rsid w:val="0061306D"/>
    <w:rsid w:val="00616DE5"/>
    <w:rsid w:val="0063413F"/>
    <w:rsid w:val="0064632C"/>
    <w:rsid w:val="006473AB"/>
    <w:rsid w:val="00654309"/>
    <w:rsid w:val="00672DC0"/>
    <w:rsid w:val="00676F62"/>
    <w:rsid w:val="00681DEA"/>
    <w:rsid w:val="00684EAF"/>
    <w:rsid w:val="006A1161"/>
    <w:rsid w:val="006B5EAB"/>
    <w:rsid w:val="006C3025"/>
    <w:rsid w:val="006C4471"/>
    <w:rsid w:val="006D21D4"/>
    <w:rsid w:val="006E0F26"/>
    <w:rsid w:val="006E23D2"/>
    <w:rsid w:val="0071618C"/>
    <w:rsid w:val="00721CE7"/>
    <w:rsid w:val="00743B18"/>
    <w:rsid w:val="00770E34"/>
    <w:rsid w:val="0077361F"/>
    <w:rsid w:val="00774351"/>
    <w:rsid w:val="00781664"/>
    <w:rsid w:val="007C002B"/>
    <w:rsid w:val="007C57C0"/>
    <w:rsid w:val="007C6205"/>
    <w:rsid w:val="007E570C"/>
    <w:rsid w:val="007F0DE7"/>
    <w:rsid w:val="007F1501"/>
    <w:rsid w:val="00816B3A"/>
    <w:rsid w:val="0083426E"/>
    <w:rsid w:val="00836DCE"/>
    <w:rsid w:val="00850764"/>
    <w:rsid w:val="00853385"/>
    <w:rsid w:val="00860FF2"/>
    <w:rsid w:val="00862FC0"/>
    <w:rsid w:val="008749FC"/>
    <w:rsid w:val="008821A7"/>
    <w:rsid w:val="0089189C"/>
    <w:rsid w:val="008B0A25"/>
    <w:rsid w:val="008B6904"/>
    <w:rsid w:val="008C0C30"/>
    <w:rsid w:val="008C5443"/>
    <w:rsid w:val="00907E0F"/>
    <w:rsid w:val="00910A02"/>
    <w:rsid w:val="00937E17"/>
    <w:rsid w:val="00953BC1"/>
    <w:rsid w:val="009A3BAD"/>
    <w:rsid w:val="009A5A4C"/>
    <w:rsid w:val="009A796E"/>
    <w:rsid w:val="009B1E64"/>
    <w:rsid w:val="009B77EC"/>
    <w:rsid w:val="009C02E7"/>
    <w:rsid w:val="009D26C2"/>
    <w:rsid w:val="009D6A15"/>
    <w:rsid w:val="009D7940"/>
    <w:rsid w:val="009E10BC"/>
    <w:rsid w:val="009E1CC8"/>
    <w:rsid w:val="009E392C"/>
    <w:rsid w:val="009E70D5"/>
    <w:rsid w:val="00A114D1"/>
    <w:rsid w:val="00A208E0"/>
    <w:rsid w:val="00A22808"/>
    <w:rsid w:val="00A30743"/>
    <w:rsid w:val="00A30FDE"/>
    <w:rsid w:val="00A4000E"/>
    <w:rsid w:val="00A417E8"/>
    <w:rsid w:val="00A45E00"/>
    <w:rsid w:val="00A5480B"/>
    <w:rsid w:val="00AA0FC4"/>
    <w:rsid w:val="00AE3CDA"/>
    <w:rsid w:val="00AE7AED"/>
    <w:rsid w:val="00AF0110"/>
    <w:rsid w:val="00B0596C"/>
    <w:rsid w:val="00B32BC8"/>
    <w:rsid w:val="00B364BE"/>
    <w:rsid w:val="00B45F34"/>
    <w:rsid w:val="00B77A26"/>
    <w:rsid w:val="00BA0DA3"/>
    <w:rsid w:val="00BA1711"/>
    <w:rsid w:val="00BA738E"/>
    <w:rsid w:val="00BB50E7"/>
    <w:rsid w:val="00BC2107"/>
    <w:rsid w:val="00BC48BA"/>
    <w:rsid w:val="00BD2D26"/>
    <w:rsid w:val="00BE106D"/>
    <w:rsid w:val="00BE7437"/>
    <w:rsid w:val="00BF623C"/>
    <w:rsid w:val="00BF6453"/>
    <w:rsid w:val="00C029C2"/>
    <w:rsid w:val="00C13056"/>
    <w:rsid w:val="00C14682"/>
    <w:rsid w:val="00CA4998"/>
    <w:rsid w:val="00CC0524"/>
    <w:rsid w:val="00CC59B5"/>
    <w:rsid w:val="00D05967"/>
    <w:rsid w:val="00D20FFC"/>
    <w:rsid w:val="00D223B0"/>
    <w:rsid w:val="00D339D8"/>
    <w:rsid w:val="00D3584C"/>
    <w:rsid w:val="00D44B2E"/>
    <w:rsid w:val="00D45C17"/>
    <w:rsid w:val="00D5094D"/>
    <w:rsid w:val="00D5401C"/>
    <w:rsid w:val="00D57033"/>
    <w:rsid w:val="00D577D6"/>
    <w:rsid w:val="00D629D4"/>
    <w:rsid w:val="00D6479A"/>
    <w:rsid w:val="00D75E50"/>
    <w:rsid w:val="00D86687"/>
    <w:rsid w:val="00DB36F2"/>
    <w:rsid w:val="00DC4163"/>
    <w:rsid w:val="00DC62B2"/>
    <w:rsid w:val="00DD1B97"/>
    <w:rsid w:val="00DE6C7E"/>
    <w:rsid w:val="00DF2FCD"/>
    <w:rsid w:val="00E16CDB"/>
    <w:rsid w:val="00E50F4B"/>
    <w:rsid w:val="00E561E4"/>
    <w:rsid w:val="00E60DDF"/>
    <w:rsid w:val="00E76EC5"/>
    <w:rsid w:val="00E95EC7"/>
    <w:rsid w:val="00EA0DE1"/>
    <w:rsid w:val="00EB578A"/>
    <w:rsid w:val="00ED2F13"/>
    <w:rsid w:val="00EE0C2A"/>
    <w:rsid w:val="00F050CD"/>
    <w:rsid w:val="00F10322"/>
    <w:rsid w:val="00F2671B"/>
    <w:rsid w:val="00F32817"/>
    <w:rsid w:val="00F52EE3"/>
    <w:rsid w:val="00F5594E"/>
    <w:rsid w:val="00F86913"/>
    <w:rsid w:val="00F96ED8"/>
    <w:rsid w:val="00FA1876"/>
    <w:rsid w:val="00FB120F"/>
    <w:rsid w:val="00FD2164"/>
    <w:rsid w:val="00FE2E05"/>
    <w:rsid w:val="00FE4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A8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068DD-0A84-4AC6-AC4B-CFABD058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18A15A63</Template>
  <TotalTime>8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SHIUH</dc:creator>
  <cp:lastModifiedBy>Shiuh, Timothy Y.</cp:lastModifiedBy>
  <cp:revision>3</cp:revision>
  <cp:lastPrinted>2014-01-24T19:08:00Z</cp:lastPrinted>
  <dcterms:created xsi:type="dcterms:W3CDTF">2014-05-16T15:06:00Z</dcterms:created>
  <dcterms:modified xsi:type="dcterms:W3CDTF">2014-05-16T16:01:00Z</dcterms:modified>
</cp:coreProperties>
</file>